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C7F8B" w14:textId="0176016C" w:rsidR="00FE7B66" w:rsidRDefault="0057055E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56210" behindDoc="0" locked="0" layoutInCell="1" allowOverlap="1" wp14:anchorId="1657D584" wp14:editId="41599D82">
                <wp:simplePos x="0" y="0"/>
                <wp:positionH relativeFrom="page">
                  <wp:posOffset>698500</wp:posOffset>
                </wp:positionH>
                <wp:positionV relativeFrom="page">
                  <wp:posOffset>694055</wp:posOffset>
                </wp:positionV>
                <wp:extent cx="3188970" cy="976630"/>
                <wp:effectExtent l="0" t="0" r="11430" b="1270"/>
                <wp:wrapNone/>
                <wp:docPr id="320796775" name="Text Box 320796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88970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CD2D7" w14:textId="77777777" w:rsidR="00B5022F" w:rsidRPr="0043064B" w:rsidRDefault="00E0259A" w:rsidP="0075158C">
                            <w:pPr>
                              <w:pStyle w:val="BackToSchool"/>
                              <w:rPr>
                                <w:rFonts w:ascii="Century Gothic" w:hAnsi="Century Gothic"/>
                                <w:i w:val="0"/>
                                <w:smallCaps w:val="0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43064B">
                              <w:rPr>
                                <w:rFonts w:ascii="Century Gothic" w:hAnsi="Century Gothic"/>
                                <w:i w:val="0"/>
                                <w:smallCaps w:val="0"/>
                                <w:color w:val="000000" w:themeColor="text1"/>
                                <w:sz w:val="52"/>
                                <w:szCs w:val="52"/>
                              </w:rPr>
                              <w:t>5</w:t>
                            </w:r>
                            <w:r w:rsidRPr="0043064B">
                              <w:rPr>
                                <w:rFonts w:ascii="Century Gothic" w:hAnsi="Century Gothic"/>
                                <w:i w:val="0"/>
                                <w:smallCaps w:val="0"/>
                                <w:color w:val="000000" w:themeColor="text1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Pr="0043064B">
                              <w:rPr>
                                <w:rFonts w:ascii="Century Gothic" w:hAnsi="Century Gothic"/>
                                <w:i w:val="0"/>
                                <w:smallCaps w:val="0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Grade</w:t>
                            </w:r>
                          </w:p>
                          <w:p w14:paraId="1AA7D77A" w14:textId="691DE450" w:rsidR="005577F7" w:rsidRPr="0043064B" w:rsidRDefault="00E050A4" w:rsidP="0075158C">
                            <w:pPr>
                              <w:pStyle w:val="BackToSchool"/>
                              <w:rPr>
                                <w:rFonts w:ascii="Century Gothic" w:hAnsi="Century Gothic"/>
                                <w:i w:val="0"/>
                                <w:smallCaps w:val="0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43064B">
                              <w:rPr>
                                <w:rFonts w:ascii="Century Gothic" w:hAnsi="Century Gothic"/>
                                <w:i w:val="0"/>
                                <w:smallCaps w:val="0"/>
                                <w:color w:val="000000" w:themeColor="text1"/>
                                <w:sz w:val="52"/>
                                <w:szCs w:val="52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657D584" id="_x0000_t202" coordsize="21600,21600" o:spt="202" path="m,l,21600r21600,l21600,xe">
                <v:stroke joinstyle="miter"/>
                <v:path gradientshapeok="t" o:connecttype="rect"/>
              </v:shapetype>
              <v:shape id="Text Box 320796775" o:spid="_x0000_s1026" type="#_x0000_t202" style="position:absolute;margin-left:55pt;margin-top:54.65pt;width:251.1pt;height:76.9pt;z-index:2516562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" filled="f" stroked="f">
                <v:path arrowok="t"/>
                <v:textbox inset="0,0,0,0">
                  <w:txbxContent>
                    <w:p w14:paraId="3ACCD2D7" w14:textId="77777777" w:rsidR="00B5022F" w:rsidRPr="0043064B" w:rsidRDefault="00E0259A" w:rsidP="0075158C">
                      <w:pPr>
                        <w:pStyle w:val="BackToSchool"/>
                        <w:rPr>
                          <w:rFonts w:ascii="Century Gothic" w:hAnsi="Century Gothic"/>
                          <w:i w:val="0"/>
                          <w:smallCaps w:val="0"/>
                          <w:color w:val="000000" w:themeColor="text1"/>
                          <w:sz w:val="52"/>
                          <w:szCs w:val="52"/>
                        </w:rPr>
                      </w:pPr>
                      <w:r w:rsidRPr="0043064B">
                        <w:rPr>
                          <w:rFonts w:ascii="Century Gothic" w:hAnsi="Century Gothic"/>
                          <w:i w:val="0"/>
                          <w:smallCaps w:val="0"/>
                          <w:color w:val="000000" w:themeColor="text1"/>
                          <w:sz w:val="52"/>
                          <w:szCs w:val="52"/>
                        </w:rPr>
                        <w:t>5</w:t>
                      </w:r>
                      <w:r w:rsidRPr="0043064B">
                        <w:rPr>
                          <w:rFonts w:ascii="Century Gothic" w:hAnsi="Century Gothic"/>
                          <w:i w:val="0"/>
                          <w:smallCaps w:val="0"/>
                          <w:color w:val="000000" w:themeColor="text1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Pr="0043064B">
                        <w:rPr>
                          <w:rFonts w:ascii="Century Gothic" w:hAnsi="Century Gothic"/>
                          <w:i w:val="0"/>
                          <w:smallCaps w:val="0"/>
                          <w:color w:val="000000" w:themeColor="text1"/>
                          <w:sz w:val="52"/>
                          <w:szCs w:val="52"/>
                        </w:rPr>
                        <w:t xml:space="preserve"> Grade</w:t>
                      </w:r>
                    </w:p>
                    <w:p w14:paraId="1AA7D77A" w14:textId="691DE450" w:rsidR="005577F7" w:rsidRPr="0043064B" w:rsidRDefault="00E050A4" w:rsidP="0075158C">
                      <w:pPr>
                        <w:pStyle w:val="BackToSchool"/>
                        <w:rPr>
                          <w:rFonts w:ascii="Century Gothic" w:hAnsi="Century Gothic"/>
                          <w:i w:val="0"/>
                          <w:smallCaps w:val="0"/>
                          <w:color w:val="000000" w:themeColor="text1"/>
                          <w:sz w:val="52"/>
                          <w:szCs w:val="52"/>
                        </w:rPr>
                      </w:pPr>
                      <w:r w:rsidRPr="0043064B">
                        <w:rPr>
                          <w:rFonts w:ascii="Century Gothic" w:hAnsi="Century Gothic"/>
                          <w:i w:val="0"/>
                          <w:smallCaps w:val="0"/>
                          <w:color w:val="000000" w:themeColor="text1"/>
                          <w:sz w:val="52"/>
                          <w:szCs w:val="52"/>
                        </w:rPr>
                        <w:t>Newsletter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621A">
        <w:rPr>
          <w:noProof/>
        </w:rPr>
        <w:drawing>
          <wp:anchor distT="0" distB="0" distL="114300" distR="114300" simplePos="0" relativeHeight="251658268" behindDoc="0" locked="0" layoutInCell="1" allowOverlap="1" wp14:anchorId="47A4CAD4" wp14:editId="531A60E3">
            <wp:simplePos x="0" y="0"/>
            <wp:positionH relativeFrom="margin">
              <wp:posOffset>2357120</wp:posOffset>
            </wp:positionH>
            <wp:positionV relativeFrom="margin">
              <wp:posOffset>81915</wp:posOffset>
            </wp:positionV>
            <wp:extent cx="895927" cy="789639"/>
            <wp:effectExtent l="0" t="0" r="6350" b="0"/>
            <wp:wrapNone/>
            <wp:docPr id="2069845488" name="Picture 1" descr="A black and white drawing of a stack of book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9845488" name="Picture 1" descr="A black and white drawing of a stack of book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27" cy="789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39C">
        <w:rPr>
          <w:noProof/>
        </w:rPr>
        <mc:AlternateContent>
          <mc:Choice Requires="wps">
            <w:drawing>
              <wp:anchor distT="0" distB="0" distL="114300" distR="114300" simplePos="0" relativeHeight="251656208" behindDoc="0" locked="0" layoutInCell="1" allowOverlap="1" wp14:anchorId="16212AFA" wp14:editId="234E20C7">
                <wp:simplePos x="0" y="0"/>
                <wp:positionH relativeFrom="page">
                  <wp:posOffset>695325</wp:posOffset>
                </wp:positionH>
                <wp:positionV relativeFrom="page">
                  <wp:posOffset>697719</wp:posOffset>
                </wp:positionV>
                <wp:extent cx="6363612" cy="917575"/>
                <wp:effectExtent l="12700" t="12700" r="12065" b="9525"/>
                <wp:wrapNone/>
                <wp:docPr id="259150945" name="Rectangle 259150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3612" cy="91757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73821" w14:textId="3D620817" w:rsidR="003D3D1B" w:rsidRDefault="003D3D1B" w:rsidP="003D3D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6212AFA" id="Rectangle 259150945" o:spid="_x0000_s1027" style="position:absolute;margin-left:54.75pt;margin-top:54.95pt;width:501.05pt;height:72.25pt;z-index:25165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" filled="f" strokecolor="black [3213]" strokeweight="1.75pt">
                <v:path arrowok="t"/>
                <v:textbox inset="0,0,0,0">
                  <w:txbxContent>
                    <w:p w14:paraId="1B673821" w14:textId="3D620817" w:rsidR="003D3D1B" w:rsidRDefault="003D3D1B" w:rsidP="003D3D1B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43173">
        <w:rPr>
          <w:noProof/>
        </w:rPr>
        <mc:AlternateContent>
          <mc:Choice Requires="wps">
            <w:drawing>
              <wp:anchor distT="0" distB="0" distL="114300" distR="114300" simplePos="0" relativeHeight="251656212" behindDoc="0" locked="0" layoutInCell="1" allowOverlap="1" wp14:anchorId="0CE5BAF6" wp14:editId="1A56AF45">
                <wp:simplePos x="0" y="0"/>
                <wp:positionH relativeFrom="column">
                  <wp:posOffset>3441879</wp:posOffset>
                </wp:positionH>
                <wp:positionV relativeFrom="paragraph">
                  <wp:posOffset>-28977</wp:posOffset>
                </wp:positionV>
                <wp:extent cx="2487429" cy="904875"/>
                <wp:effectExtent l="0" t="0" r="0" b="0"/>
                <wp:wrapNone/>
                <wp:docPr id="1425011679" name="Text Box 1425011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429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CFF988" w14:textId="180FB2C3" w:rsidR="00ED4BC1" w:rsidRDefault="00ED4BC1" w:rsidP="00CB377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April </w:t>
                            </w:r>
                            <w:r w:rsidR="00E02566"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  <w:t>22</w:t>
                            </w:r>
                            <w:r w:rsidR="00E02566" w:rsidRPr="00E02566"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CB377C"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– </w:t>
                            </w:r>
                          </w:p>
                          <w:p w14:paraId="3661E07F" w14:textId="2F5E57B8" w:rsidR="003F4E9E" w:rsidRPr="00CB377C" w:rsidRDefault="00ED4BC1" w:rsidP="00CB377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April </w:t>
                            </w:r>
                            <w:r w:rsidR="00E02566"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  <w:t>26</w:t>
                            </w:r>
                            <w:r w:rsidRPr="00ED4BC1"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5BAF6" id="_x0000_t202" coordsize="21600,21600" o:spt="202" path="m,l,21600r21600,l21600,xe">
                <v:stroke joinstyle="miter"/>
                <v:path gradientshapeok="t" o:connecttype="rect"/>
              </v:shapetype>
              <v:shape id="Text Box 1425011679" o:spid="_x0000_s1028" type="#_x0000_t202" style="position:absolute;margin-left:271pt;margin-top:-2.3pt;width:195.85pt;height:71.25pt;z-index:2516562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" filled="f" stroked="f" strokeweight=".5pt">
                <v:textbox>
                  <w:txbxContent>
                    <w:p w14:paraId="25CFF988" w14:textId="180FB2C3" w:rsidR="00ED4BC1" w:rsidRDefault="00ED4BC1" w:rsidP="00CB377C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  <w:t xml:space="preserve">April </w:t>
                      </w:r>
                      <w:r w:rsidR="00E02566"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  <w:t>22</w:t>
                      </w:r>
                      <w:r w:rsidR="00E02566" w:rsidRPr="00E02566"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  <w:vertAlign w:val="superscript"/>
                        </w:rPr>
                        <w:t>nd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CB377C"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  <w:t xml:space="preserve">– </w:t>
                      </w:r>
                    </w:p>
                    <w:p w14:paraId="3661E07F" w14:textId="2F5E57B8" w:rsidR="003F4E9E" w:rsidRPr="00CB377C" w:rsidRDefault="00ED4BC1" w:rsidP="00CB377C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  <w:t xml:space="preserve">April </w:t>
                      </w:r>
                      <w:r w:rsidR="00E02566"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  <w:t>26</w:t>
                      </w:r>
                      <w:r w:rsidRPr="00ED4BC1"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64B26">
        <w:t xml:space="preserve">   </w:t>
      </w:r>
      <w:r w:rsidR="00C64B26">
        <w:tab/>
      </w:r>
      <w:r w:rsidR="00C64B26">
        <w:tab/>
      </w:r>
      <w:r w:rsidR="00C64B26">
        <w:tab/>
      </w:r>
      <w:r w:rsidR="00C64B26">
        <w:tab/>
      </w:r>
      <w:r w:rsidR="00C64B26">
        <w:tab/>
      </w:r>
      <w:r w:rsidR="00C64B26">
        <w:tab/>
      </w:r>
      <w:r w:rsidR="00C64B26">
        <w:tab/>
      </w:r>
    </w:p>
    <w:p w14:paraId="5D2D5B8E" w14:textId="4E494997" w:rsidR="00215570" w:rsidRDefault="00B408EA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56213" behindDoc="0" locked="0" layoutInCell="1" allowOverlap="1" wp14:anchorId="0A9FB3FB" wp14:editId="31C42077">
                <wp:simplePos x="0" y="0"/>
                <wp:positionH relativeFrom="column">
                  <wp:posOffset>84455</wp:posOffset>
                </wp:positionH>
                <wp:positionV relativeFrom="paragraph">
                  <wp:posOffset>6010275</wp:posOffset>
                </wp:positionV>
                <wp:extent cx="5291455" cy="455295"/>
                <wp:effectExtent l="0" t="0" r="0" b="0"/>
                <wp:wrapNone/>
                <wp:docPr id="243817483" name="Text Box 243817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1455" cy="455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A33A2" w14:textId="6B89F3BC" w:rsidR="00951262" w:rsidRPr="00B5022F" w:rsidRDefault="00951262" w:rsidP="003F4E9E">
                            <w:pPr>
                              <w:pStyle w:val="BodyTex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28"/>
                              </w:rPr>
                            </w:pPr>
                            <w:r w:rsidRPr="00B5022F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22"/>
                                <w:u w:val="single"/>
                              </w:rPr>
                              <w:t>What We’re Learning &amp; Homework</w:t>
                            </w:r>
                            <w:r w:rsidRPr="00B5022F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22"/>
                              </w:rPr>
                              <w:t>:</w:t>
                            </w:r>
                          </w:p>
                          <w:p w14:paraId="7605FA76" w14:textId="77777777" w:rsidR="00951262" w:rsidRDefault="009512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A9FB3FB" id="_x0000_t202" coordsize="21600,21600" o:spt="202" path="m,l,21600r21600,l21600,xe">
                <v:stroke joinstyle="miter"/>
                <v:path gradientshapeok="t" o:connecttype="rect"/>
              </v:shapetype>
              <v:shape id="Text Box 243817483" o:spid="_x0000_s1029" type="#_x0000_t202" style="position:absolute;margin-left:6.65pt;margin-top:473.25pt;width:416.65pt;height:35.85pt;z-index:25165621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" filled="f" stroked="f" strokeweight=".5pt">
                <v:textbox>
                  <w:txbxContent>
                    <w:p w14:paraId="440A33A2" w14:textId="6B89F3BC" w:rsidR="00951262" w:rsidRPr="00B5022F" w:rsidRDefault="00951262" w:rsidP="003F4E9E">
                      <w:pPr>
                        <w:pStyle w:val="BodyText"/>
                        <w:jc w:val="center"/>
                        <w:rPr>
                          <w:rFonts w:ascii="Century Gothic" w:hAnsi="Century Gothic"/>
                          <w:b/>
                          <w:bCs/>
                          <w:sz w:val="40"/>
                          <w:szCs w:val="28"/>
                        </w:rPr>
                      </w:pPr>
                      <w:r w:rsidRPr="00B5022F">
                        <w:rPr>
                          <w:rFonts w:ascii="Century Gothic" w:hAnsi="Century Gothic"/>
                          <w:b/>
                          <w:bCs/>
                          <w:sz w:val="32"/>
                          <w:szCs w:val="22"/>
                          <w:u w:val="single"/>
                        </w:rPr>
                        <w:t>What We’re Learning &amp; Homework</w:t>
                      </w:r>
                      <w:r w:rsidRPr="00B5022F">
                        <w:rPr>
                          <w:rFonts w:ascii="Century Gothic" w:hAnsi="Century Gothic"/>
                          <w:b/>
                          <w:bCs/>
                          <w:sz w:val="32"/>
                          <w:szCs w:val="22"/>
                        </w:rPr>
                        <w:t>:</w:t>
                      </w:r>
                    </w:p>
                    <w:p w14:paraId="7605FA76" w14:textId="77777777" w:rsidR="00951262" w:rsidRDefault="0095126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211" behindDoc="0" locked="0" layoutInCell="1" allowOverlap="1" wp14:anchorId="0C457CF5" wp14:editId="6F860D63">
                <wp:simplePos x="0" y="0"/>
                <wp:positionH relativeFrom="column">
                  <wp:posOffset>-557530</wp:posOffset>
                </wp:positionH>
                <wp:positionV relativeFrom="paragraph">
                  <wp:posOffset>6300470</wp:posOffset>
                </wp:positionV>
                <wp:extent cx="6868795" cy="2459736"/>
                <wp:effectExtent l="0" t="0" r="0" b="0"/>
                <wp:wrapNone/>
                <wp:docPr id="382442795" name="Text Box 382442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8795" cy="24597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9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35"/>
                              <w:gridCol w:w="2790"/>
                              <w:gridCol w:w="2970"/>
                              <w:gridCol w:w="2790"/>
                            </w:tblGrid>
                            <w:tr w:rsidR="002D6135" w:rsidRPr="00D600CB" w14:paraId="3479649C" w14:textId="77777777" w:rsidTr="00835A42">
                              <w:trPr>
                                <w:trHeight w:val="424"/>
                              </w:trPr>
                              <w:tc>
                                <w:tcPr>
                                  <w:tcW w:w="1435" w:type="dxa"/>
                                  <w:vAlign w:val="center"/>
                                </w:tcPr>
                                <w:p w14:paraId="3A2F29EA" w14:textId="77777777" w:rsidR="00951262" w:rsidRPr="00B408EA" w:rsidRDefault="00951262" w:rsidP="009207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14:paraId="3E67BEC3" w14:textId="56E3DF7E" w:rsidR="00951262" w:rsidRPr="00B408EA" w:rsidRDefault="00951262" w:rsidP="009207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408E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  <w:t>ELA/</w:t>
                                  </w:r>
                                  <w:r w:rsidR="00050784" w:rsidRPr="00B408E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  <w:t>SS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vAlign w:val="center"/>
                                </w:tcPr>
                                <w:p w14:paraId="2D0E26FE" w14:textId="3A2F25F7" w:rsidR="00951262" w:rsidRPr="00B408EA" w:rsidRDefault="00951262" w:rsidP="0076204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408E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  <w:t>Math</w:t>
                                  </w:r>
                                  <w:r w:rsidR="0050088F" w:rsidRPr="00B408E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14:paraId="12FAA42F" w14:textId="12D586C3" w:rsidR="00C42EE0" w:rsidRPr="00B408EA" w:rsidRDefault="00951262" w:rsidP="00CB37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408E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  <w:t>Science</w:t>
                                  </w:r>
                                </w:p>
                              </w:tc>
                            </w:tr>
                            <w:tr w:rsidR="00B408EA" w:rsidRPr="00D600CB" w14:paraId="547D997E" w14:textId="77777777" w:rsidTr="00835A42">
                              <w:trPr>
                                <w:trHeight w:val="613"/>
                              </w:trPr>
                              <w:tc>
                                <w:tcPr>
                                  <w:tcW w:w="1435" w:type="dxa"/>
                                  <w:vAlign w:val="center"/>
                                </w:tcPr>
                                <w:p w14:paraId="1EFED748" w14:textId="66A559D7" w:rsidR="00B408EA" w:rsidRPr="00B408EA" w:rsidRDefault="00B408EA" w:rsidP="003345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408E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  <w:t>Monday: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14:paraId="3195B734" w14:textId="75E2DDB2" w:rsidR="00B408EA" w:rsidRPr="00B408EA" w:rsidRDefault="00835A42" w:rsidP="00FA2C3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Review ‘before reading’ reading strategies. 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vAlign w:val="center"/>
                                </w:tcPr>
                                <w:p w14:paraId="57A21BC2" w14:textId="75A9E13B" w:rsidR="00B408EA" w:rsidRPr="00B408EA" w:rsidRDefault="00BA37F6" w:rsidP="000F0D3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MAAP Review Questions 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14:paraId="010FC177" w14:textId="1AB4FC98" w:rsidR="00B408EA" w:rsidRPr="00B408EA" w:rsidRDefault="00E02566" w:rsidP="003345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MAAP Practice test #1-6</w:t>
                                  </w:r>
                                </w:p>
                              </w:tc>
                            </w:tr>
                            <w:tr w:rsidR="00B408EA" w:rsidRPr="00D600CB" w14:paraId="1B67E9FF" w14:textId="77777777" w:rsidTr="00835A42">
                              <w:trPr>
                                <w:trHeight w:val="613"/>
                              </w:trPr>
                              <w:tc>
                                <w:tcPr>
                                  <w:tcW w:w="1435" w:type="dxa"/>
                                  <w:vAlign w:val="center"/>
                                </w:tcPr>
                                <w:p w14:paraId="30157DBA" w14:textId="77777777" w:rsidR="00B408EA" w:rsidRPr="00B408EA" w:rsidRDefault="00B408EA" w:rsidP="003345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408E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  <w:t>Tuesday: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14:paraId="4385263B" w14:textId="2554582B" w:rsidR="00B408EA" w:rsidRPr="00B408EA" w:rsidRDefault="00835A42" w:rsidP="00C6702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Review ‘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during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 reading’ reading strategies.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vAlign w:val="center"/>
                                </w:tcPr>
                                <w:p w14:paraId="66188138" w14:textId="5835D44F" w:rsidR="00B408EA" w:rsidRPr="00B408EA" w:rsidRDefault="00BA37F6" w:rsidP="000F0D3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MAAP Review Questions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14:paraId="55222EBD" w14:textId="15011775" w:rsidR="00B408EA" w:rsidRPr="00B408EA" w:rsidRDefault="00E02566" w:rsidP="00CB37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MAAP Practice test #7-12</w:t>
                                  </w:r>
                                </w:p>
                              </w:tc>
                            </w:tr>
                            <w:tr w:rsidR="00B408EA" w:rsidRPr="00D600CB" w14:paraId="3017320B" w14:textId="77777777" w:rsidTr="00835A42">
                              <w:trPr>
                                <w:trHeight w:val="613"/>
                              </w:trPr>
                              <w:tc>
                                <w:tcPr>
                                  <w:tcW w:w="1435" w:type="dxa"/>
                                  <w:vAlign w:val="center"/>
                                </w:tcPr>
                                <w:p w14:paraId="7C888D3C" w14:textId="77777777" w:rsidR="00B408EA" w:rsidRPr="00B408EA" w:rsidRDefault="00B408EA" w:rsidP="003345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408E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  <w:t>Wednesday: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14:paraId="1D9F4071" w14:textId="6898DA8A" w:rsidR="00B408EA" w:rsidRPr="00B408EA" w:rsidRDefault="00835A42" w:rsidP="00D062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Review ‘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after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reading’ reading strategies.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vAlign w:val="center"/>
                                </w:tcPr>
                                <w:p w14:paraId="0177FC75" w14:textId="241EBF41" w:rsidR="00B408EA" w:rsidRPr="00B408EA" w:rsidRDefault="00BA37F6" w:rsidP="000F0D3A">
                                  <w:pPr>
                                    <w:jc w:val="center"/>
                                    <w:rPr>
                                      <w:rFonts w:ascii="Century Gothic" w:eastAsiaTheme="minorEastAsia" w:hAnsi="Century Gothic" w:cstheme="minorBid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MAAP Review Questions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14:paraId="731CB9F7" w14:textId="4CBE2152" w:rsidR="00B408EA" w:rsidRPr="00B408EA" w:rsidRDefault="00E02566" w:rsidP="003345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MAAP Practice test #13- 18</w:t>
                                  </w:r>
                                </w:p>
                              </w:tc>
                            </w:tr>
                            <w:tr w:rsidR="00B408EA" w:rsidRPr="00D600CB" w14:paraId="69C7CA92" w14:textId="77777777" w:rsidTr="00835A42">
                              <w:trPr>
                                <w:trHeight w:val="613"/>
                              </w:trPr>
                              <w:tc>
                                <w:tcPr>
                                  <w:tcW w:w="1435" w:type="dxa"/>
                                  <w:vAlign w:val="center"/>
                                </w:tcPr>
                                <w:p w14:paraId="4D8159E0" w14:textId="6491815F" w:rsidR="00B408EA" w:rsidRPr="00B408EA" w:rsidRDefault="00B408EA" w:rsidP="003345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408E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  <w:t>Thursday: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14:paraId="7661C84E" w14:textId="5389E111" w:rsidR="00B408EA" w:rsidRPr="00B408EA" w:rsidRDefault="00835A42" w:rsidP="00D062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Review ‘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answering test questions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’ reading strategies.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vAlign w:val="center"/>
                                </w:tcPr>
                                <w:p w14:paraId="204E41B0" w14:textId="4A9BF150" w:rsidR="00B408EA" w:rsidRPr="00B408EA" w:rsidRDefault="00BA37F6" w:rsidP="000F0D3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MAAP Review Questions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14:paraId="753ABF3F" w14:textId="04278725" w:rsidR="00B408EA" w:rsidRPr="00B408EA" w:rsidRDefault="00E02566" w:rsidP="003345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MAAP Practice test #19-25</w:t>
                                  </w:r>
                                </w:p>
                              </w:tc>
                            </w:tr>
                          </w:tbl>
                          <w:p w14:paraId="4E2DB60F" w14:textId="4EB0CEAE" w:rsidR="00951262" w:rsidRPr="003F4E9E" w:rsidRDefault="0095126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57CF5" id="_x0000_t202" coordsize="21600,21600" o:spt="202" path="m,l,21600r21600,l21600,xe">
                <v:stroke joinstyle="miter"/>
                <v:path gradientshapeok="t" o:connecttype="rect"/>
              </v:shapetype>
              <v:shape id="Text Box 382442795" o:spid="_x0000_s1030" type="#_x0000_t202" style="position:absolute;margin-left:-43.9pt;margin-top:496.1pt;width:540.85pt;height:193.7pt;z-index:2516562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" filled="f" stroked="f" strokeweight=".5pt">
                <v:textbox>
                  <w:txbxContent>
                    <w:tbl>
                      <w:tblPr>
                        <w:tblStyle w:val="TableGrid"/>
                        <w:tblW w:w="99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35"/>
                        <w:gridCol w:w="2790"/>
                        <w:gridCol w:w="2970"/>
                        <w:gridCol w:w="2790"/>
                      </w:tblGrid>
                      <w:tr w:rsidR="002D6135" w:rsidRPr="00D600CB" w14:paraId="3479649C" w14:textId="77777777" w:rsidTr="00835A42">
                        <w:trPr>
                          <w:trHeight w:val="424"/>
                        </w:trPr>
                        <w:tc>
                          <w:tcPr>
                            <w:tcW w:w="1435" w:type="dxa"/>
                            <w:vAlign w:val="center"/>
                          </w:tcPr>
                          <w:p w14:paraId="3A2F29EA" w14:textId="77777777" w:rsidR="00951262" w:rsidRPr="00B408EA" w:rsidRDefault="00951262" w:rsidP="0092071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14:paraId="3E67BEC3" w14:textId="56E3DF7E" w:rsidR="00951262" w:rsidRPr="00B408EA" w:rsidRDefault="00951262" w:rsidP="009207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</w:pPr>
                            <w:r w:rsidRPr="00B408E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ELA/</w:t>
                            </w:r>
                            <w:r w:rsidR="00050784" w:rsidRPr="00B408E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SS</w:t>
                            </w:r>
                          </w:p>
                        </w:tc>
                        <w:tc>
                          <w:tcPr>
                            <w:tcW w:w="2970" w:type="dxa"/>
                            <w:vAlign w:val="center"/>
                          </w:tcPr>
                          <w:p w14:paraId="2D0E26FE" w14:textId="3A2F25F7" w:rsidR="00951262" w:rsidRPr="00B408EA" w:rsidRDefault="00951262" w:rsidP="0076204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</w:pPr>
                            <w:r w:rsidRPr="00B408E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Math</w:t>
                            </w:r>
                            <w:r w:rsidR="0050088F" w:rsidRPr="00B408E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14:paraId="12FAA42F" w14:textId="12D586C3" w:rsidR="00C42EE0" w:rsidRPr="00B408EA" w:rsidRDefault="00951262" w:rsidP="00CB377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</w:pPr>
                            <w:r w:rsidRPr="00B408E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Science</w:t>
                            </w:r>
                          </w:p>
                        </w:tc>
                      </w:tr>
                      <w:tr w:rsidR="00B408EA" w:rsidRPr="00D600CB" w14:paraId="547D997E" w14:textId="77777777" w:rsidTr="00835A42">
                        <w:trPr>
                          <w:trHeight w:val="613"/>
                        </w:trPr>
                        <w:tc>
                          <w:tcPr>
                            <w:tcW w:w="1435" w:type="dxa"/>
                            <w:vAlign w:val="center"/>
                          </w:tcPr>
                          <w:p w14:paraId="1EFED748" w14:textId="66A559D7" w:rsidR="00B408EA" w:rsidRPr="00B408EA" w:rsidRDefault="00B408EA" w:rsidP="003345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</w:pPr>
                            <w:r w:rsidRPr="00B408E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Monday:</w:t>
                            </w:r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14:paraId="3195B734" w14:textId="75E2DDB2" w:rsidR="00B408EA" w:rsidRPr="00B408EA" w:rsidRDefault="00835A42" w:rsidP="00FA2C3C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Review ‘before reading’ reading strategies. </w:t>
                            </w:r>
                          </w:p>
                        </w:tc>
                        <w:tc>
                          <w:tcPr>
                            <w:tcW w:w="2970" w:type="dxa"/>
                            <w:vAlign w:val="center"/>
                          </w:tcPr>
                          <w:p w14:paraId="57A21BC2" w14:textId="75A9E13B" w:rsidR="00B408EA" w:rsidRPr="00B408EA" w:rsidRDefault="00BA37F6" w:rsidP="000F0D3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MAAP Review Questions </w:t>
                            </w:r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14:paraId="010FC177" w14:textId="1AB4FC98" w:rsidR="00B408EA" w:rsidRPr="00B408EA" w:rsidRDefault="00E02566" w:rsidP="00334563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MAAP Practice test #1-6</w:t>
                            </w:r>
                          </w:p>
                        </w:tc>
                      </w:tr>
                      <w:tr w:rsidR="00B408EA" w:rsidRPr="00D600CB" w14:paraId="1B67E9FF" w14:textId="77777777" w:rsidTr="00835A42">
                        <w:trPr>
                          <w:trHeight w:val="613"/>
                        </w:trPr>
                        <w:tc>
                          <w:tcPr>
                            <w:tcW w:w="1435" w:type="dxa"/>
                            <w:vAlign w:val="center"/>
                          </w:tcPr>
                          <w:p w14:paraId="30157DBA" w14:textId="77777777" w:rsidR="00B408EA" w:rsidRPr="00B408EA" w:rsidRDefault="00B408EA" w:rsidP="003345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</w:pPr>
                            <w:r w:rsidRPr="00B408E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Tuesday:</w:t>
                            </w:r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14:paraId="4385263B" w14:textId="2554582B" w:rsidR="00B408EA" w:rsidRPr="00B408EA" w:rsidRDefault="00835A42" w:rsidP="00C67023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Review ‘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during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reading’ reading strategies.</w:t>
                            </w:r>
                          </w:p>
                        </w:tc>
                        <w:tc>
                          <w:tcPr>
                            <w:tcW w:w="2970" w:type="dxa"/>
                            <w:vAlign w:val="center"/>
                          </w:tcPr>
                          <w:p w14:paraId="66188138" w14:textId="5835D44F" w:rsidR="00B408EA" w:rsidRPr="00B408EA" w:rsidRDefault="00BA37F6" w:rsidP="000F0D3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MAAP Review Questions</w:t>
                            </w:r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14:paraId="55222EBD" w14:textId="15011775" w:rsidR="00B408EA" w:rsidRPr="00B408EA" w:rsidRDefault="00E02566" w:rsidP="00CB377C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MAAP Practice test #7-12</w:t>
                            </w:r>
                          </w:p>
                        </w:tc>
                      </w:tr>
                      <w:tr w:rsidR="00B408EA" w:rsidRPr="00D600CB" w14:paraId="3017320B" w14:textId="77777777" w:rsidTr="00835A42">
                        <w:trPr>
                          <w:trHeight w:val="613"/>
                        </w:trPr>
                        <w:tc>
                          <w:tcPr>
                            <w:tcW w:w="1435" w:type="dxa"/>
                            <w:vAlign w:val="center"/>
                          </w:tcPr>
                          <w:p w14:paraId="7C888D3C" w14:textId="77777777" w:rsidR="00B408EA" w:rsidRPr="00B408EA" w:rsidRDefault="00B408EA" w:rsidP="003345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</w:pPr>
                            <w:r w:rsidRPr="00B408E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Wednesday:</w:t>
                            </w:r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14:paraId="1D9F4071" w14:textId="6898DA8A" w:rsidR="00B408EA" w:rsidRPr="00B408EA" w:rsidRDefault="00835A42" w:rsidP="00D0621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Review ‘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after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reading’ reading strategies.</w:t>
                            </w:r>
                          </w:p>
                        </w:tc>
                        <w:tc>
                          <w:tcPr>
                            <w:tcW w:w="2970" w:type="dxa"/>
                            <w:vAlign w:val="center"/>
                          </w:tcPr>
                          <w:p w14:paraId="0177FC75" w14:textId="241EBF41" w:rsidR="00B408EA" w:rsidRPr="00B408EA" w:rsidRDefault="00BA37F6" w:rsidP="000F0D3A">
                            <w:pPr>
                              <w:jc w:val="center"/>
                              <w:rPr>
                                <w:rFonts w:ascii="Century Gothic" w:eastAsiaTheme="minorEastAsia" w:hAnsi="Century Gothic" w:cstheme="minorBidi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MAAP Review Questions</w:t>
                            </w:r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14:paraId="731CB9F7" w14:textId="4CBE2152" w:rsidR="00B408EA" w:rsidRPr="00B408EA" w:rsidRDefault="00E02566" w:rsidP="00334563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MAAP Practice test #13- 18</w:t>
                            </w:r>
                          </w:p>
                        </w:tc>
                      </w:tr>
                      <w:tr w:rsidR="00B408EA" w:rsidRPr="00D600CB" w14:paraId="69C7CA92" w14:textId="77777777" w:rsidTr="00835A42">
                        <w:trPr>
                          <w:trHeight w:val="613"/>
                        </w:trPr>
                        <w:tc>
                          <w:tcPr>
                            <w:tcW w:w="1435" w:type="dxa"/>
                            <w:vAlign w:val="center"/>
                          </w:tcPr>
                          <w:p w14:paraId="4D8159E0" w14:textId="6491815F" w:rsidR="00B408EA" w:rsidRPr="00B408EA" w:rsidRDefault="00B408EA" w:rsidP="003345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</w:pPr>
                            <w:r w:rsidRPr="00B408E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Thursday:</w:t>
                            </w:r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14:paraId="7661C84E" w14:textId="5389E111" w:rsidR="00B408EA" w:rsidRPr="00B408EA" w:rsidRDefault="00835A42" w:rsidP="00D0621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Review ‘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answering test questions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’ reading strategies.</w:t>
                            </w:r>
                          </w:p>
                        </w:tc>
                        <w:tc>
                          <w:tcPr>
                            <w:tcW w:w="2970" w:type="dxa"/>
                            <w:vAlign w:val="center"/>
                          </w:tcPr>
                          <w:p w14:paraId="204E41B0" w14:textId="4A9BF150" w:rsidR="00B408EA" w:rsidRPr="00B408EA" w:rsidRDefault="00BA37F6" w:rsidP="000F0D3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MAAP Review Questions</w:t>
                            </w:r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14:paraId="753ABF3F" w14:textId="04278725" w:rsidR="00B408EA" w:rsidRPr="00B408EA" w:rsidRDefault="00E02566" w:rsidP="00334563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MAAP Practice test #19-25</w:t>
                            </w:r>
                          </w:p>
                        </w:tc>
                      </w:tr>
                    </w:tbl>
                    <w:p w14:paraId="4E2DB60F" w14:textId="4EB0CEAE" w:rsidR="00951262" w:rsidRPr="003F4E9E" w:rsidRDefault="0095126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055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DCCF29" wp14:editId="0F90E42C">
                <wp:simplePos x="0" y="0"/>
                <wp:positionH relativeFrom="page">
                  <wp:posOffset>701040</wp:posOffset>
                </wp:positionH>
                <wp:positionV relativeFrom="page">
                  <wp:posOffset>1656080</wp:posOffset>
                </wp:positionV>
                <wp:extent cx="6362700" cy="2042160"/>
                <wp:effectExtent l="0" t="0" r="12700" b="15240"/>
                <wp:wrapNone/>
                <wp:docPr id="665299448" name="Text Box 665299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62700" cy="2042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3447415"/>
                                    <a:gd name="connsiteY0" fmla="*/ 0 h 3702570"/>
                                    <a:gd name="connsiteX1" fmla="*/ 540095 w 3447415"/>
                                    <a:gd name="connsiteY1" fmla="*/ 0 h 3702570"/>
                                    <a:gd name="connsiteX2" fmla="*/ 1011242 w 3447415"/>
                                    <a:gd name="connsiteY2" fmla="*/ 0 h 3702570"/>
                                    <a:gd name="connsiteX3" fmla="*/ 1654759 w 3447415"/>
                                    <a:gd name="connsiteY3" fmla="*/ 0 h 3702570"/>
                                    <a:gd name="connsiteX4" fmla="*/ 2194854 w 3447415"/>
                                    <a:gd name="connsiteY4" fmla="*/ 0 h 3702570"/>
                                    <a:gd name="connsiteX5" fmla="*/ 2734949 w 3447415"/>
                                    <a:gd name="connsiteY5" fmla="*/ 0 h 3702570"/>
                                    <a:gd name="connsiteX6" fmla="*/ 3447415 w 3447415"/>
                                    <a:gd name="connsiteY6" fmla="*/ 0 h 3702570"/>
                                    <a:gd name="connsiteX7" fmla="*/ 3447415 w 3447415"/>
                                    <a:gd name="connsiteY7" fmla="*/ 454887 h 3702570"/>
                                    <a:gd name="connsiteX8" fmla="*/ 3447415 w 3447415"/>
                                    <a:gd name="connsiteY8" fmla="*/ 983826 h 3702570"/>
                                    <a:gd name="connsiteX9" fmla="*/ 3447415 w 3447415"/>
                                    <a:gd name="connsiteY9" fmla="*/ 1438713 h 3702570"/>
                                    <a:gd name="connsiteX10" fmla="*/ 3447415 w 3447415"/>
                                    <a:gd name="connsiteY10" fmla="*/ 1893600 h 3702570"/>
                                    <a:gd name="connsiteX11" fmla="*/ 3447415 w 3447415"/>
                                    <a:gd name="connsiteY11" fmla="*/ 2422539 h 3702570"/>
                                    <a:gd name="connsiteX12" fmla="*/ 3447415 w 3447415"/>
                                    <a:gd name="connsiteY12" fmla="*/ 2988503 h 3702570"/>
                                    <a:gd name="connsiteX13" fmla="*/ 3447415 w 3447415"/>
                                    <a:gd name="connsiteY13" fmla="*/ 3702570 h 3702570"/>
                                    <a:gd name="connsiteX14" fmla="*/ 2872846 w 3447415"/>
                                    <a:gd name="connsiteY14" fmla="*/ 3702570 h 3702570"/>
                                    <a:gd name="connsiteX15" fmla="*/ 2367225 w 3447415"/>
                                    <a:gd name="connsiteY15" fmla="*/ 3702570 h 3702570"/>
                                    <a:gd name="connsiteX16" fmla="*/ 1792656 w 3447415"/>
                                    <a:gd name="connsiteY16" fmla="*/ 3702570 h 3702570"/>
                                    <a:gd name="connsiteX17" fmla="*/ 1149138 w 3447415"/>
                                    <a:gd name="connsiteY17" fmla="*/ 3702570 h 3702570"/>
                                    <a:gd name="connsiteX18" fmla="*/ 574569 w 3447415"/>
                                    <a:gd name="connsiteY18" fmla="*/ 3702570 h 3702570"/>
                                    <a:gd name="connsiteX19" fmla="*/ 0 w 3447415"/>
                                    <a:gd name="connsiteY19" fmla="*/ 3702570 h 3702570"/>
                                    <a:gd name="connsiteX20" fmla="*/ 0 w 3447415"/>
                                    <a:gd name="connsiteY20" fmla="*/ 3247683 h 3702570"/>
                                    <a:gd name="connsiteX21" fmla="*/ 0 w 3447415"/>
                                    <a:gd name="connsiteY21" fmla="*/ 2755770 h 3702570"/>
                                    <a:gd name="connsiteX22" fmla="*/ 0 w 3447415"/>
                                    <a:gd name="connsiteY22" fmla="*/ 2152780 h 3702570"/>
                                    <a:gd name="connsiteX23" fmla="*/ 0 w 3447415"/>
                                    <a:gd name="connsiteY23" fmla="*/ 1623841 h 3702570"/>
                                    <a:gd name="connsiteX24" fmla="*/ 0 w 3447415"/>
                                    <a:gd name="connsiteY24" fmla="*/ 1131929 h 3702570"/>
                                    <a:gd name="connsiteX25" fmla="*/ 0 w 3447415"/>
                                    <a:gd name="connsiteY25" fmla="*/ 714067 h 3702570"/>
                                    <a:gd name="connsiteX26" fmla="*/ 0 w 3447415"/>
                                    <a:gd name="connsiteY26" fmla="*/ 0 h 370257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</a:cxnLst>
                                  <a:rect l="l" t="t" r="r" b="b"/>
                                  <a:pathLst>
                                    <a:path w="3447415" h="370257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29514" y="-62150"/>
                                        <a:pt x="427443" y="14020"/>
                                        <a:pt x="540095" y="0"/>
                                      </a:cubicBezTo>
                                      <a:cubicBezTo>
                                        <a:pt x="652747" y="-14020"/>
                                        <a:pt x="879422" y="30353"/>
                                        <a:pt x="1011242" y="0"/>
                                      </a:cubicBezTo>
                                      <a:cubicBezTo>
                                        <a:pt x="1143062" y="-30353"/>
                                        <a:pt x="1499640" y="47876"/>
                                        <a:pt x="1654759" y="0"/>
                                      </a:cubicBezTo>
                                      <a:cubicBezTo>
                                        <a:pt x="1809878" y="-47876"/>
                                        <a:pt x="2026438" y="60743"/>
                                        <a:pt x="2194854" y="0"/>
                                      </a:cubicBezTo>
                                      <a:cubicBezTo>
                                        <a:pt x="2363271" y="-60743"/>
                                        <a:pt x="2570483" y="14036"/>
                                        <a:pt x="2734949" y="0"/>
                                      </a:cubicBezTo>
                                      <a:cubicBezTo>
                                        <a:pt x="2899415" y="-14036"/>
                                        <a:pt x="3300019" y="3898"/>
                                        <a:pt x="3447415" y="0"/>
                                      </a:cubicBezTo>
                                      <a:cubicBezTo>
                                        <a:pt x="3472288" y="173959"/>
                                        <a:pt x="3418157" y="356210"/>
                                        <a:pt x="3447415" y="454887"/>
                                      </a:cubicBezTo>
                                      <a:cubicBezTo>
                                        <a:pt x="3476673" y="553564"/>
                                        <a:pt x="3436636" y="866004"/>
                                        <a:pt x="3447415" y="983826"/>
                                      </a:cubicBezTo>
                                      <a:cubicBezTo>
                                        <a:pt x="3458194" y="1101648"/>
                                        <a:pt x="3443026" y="1258811"/>
                                        <a:pt x="3447415" y="1438713"/>
                                      </a:cubicBezTo>
                                      <a:cubicBezTo>
                                        <a:pt x="3451804" y="1618615"/>
                                        <a:pt x="3426200" y="1687546"/>
                                        <a:pt x="3447415" y="1893600"/>
                                      </a:cubicBezTo>
                                      <a:cubicBezTo>
                                        <a:pt x="3468630" y="2099654"/>
                                        <a:pt x="3434660" y="2160918"/>
                                        <a:pt x="3447415" y="2422539"/>
                                      </a:cubicBezTo>
                                      <a:cubicBezTo>
                                        <a:pt x="3460170" y="2684160"/>
                                        <a:pt x="3390891" y="2783710"/>
                                        <a:pt x="3447415" y="2988503"/>
                                      </a:cubicBezTo>
                                      <a:cubicBezTo>
                                        <a:pt x="3503939" y="3193296"/>
                                        <a:pt x="3424150" y="3539951"/>
                                        <a:pt x="3447415" y="3702570"/>
                                      </a:cubicBezTo>
                                      <a:cubicBezTo>
                                        <a:pt x="3207913" y="3731797"/>
                                        <a:pt x="3043191" y="3635587"/>
                                        <a:pt x="2872846" y="3702570"/>
                                      </a:cubicBezTo>
                                      <a:cubicBezTo>
                                        <a:pt x="2702501" y="3769553"/>
                                        <a:pt x="2536650" y="3663411"/>
                                        <a:pt x="2367225" y="3702570"/>
                                      </a:cubicBezTo>
                                      <a:cubicBezTo>
                                        <a:pt x="2197800" y="3741729"/>
                                        <a:pt x="2037100" y="3674001"/>
                                        <a:pt x="1792656" y="3702570"/>
                                      </a:cubicBezTo>
                                      <a:cubicBezTo>
                                        <a:pt x="1548212" y="3731139"/>
                                        <a:pt x="1347957" y="3635218"/>
                                        <a:pt x="1149138" y="3702570"/>
                                      </a:cubicBezTo>
                                      <a:cubicBezTo>
                                        <a:pt x="950319" y="3769922"/>
                                        <a:pt x="744224" y="3645117"/>
                                        <a:pt x="574569" y="3702570"/>
                                      </a:cubicBezTo>
                                      <a:cubicBezTo>
                                        <a:pt x="404914" y="3760023"/>
                                        <a:pt x="137000" y="3689477"/>
                                        <a:pt x="0" y="3702570"/>
                                      </a:cubicBezTo>
                                      <a:cubicBezTo>
                                        <a:pt x="-11300" y="3539811"/>
                                        <a:pt x="45391" y="3474799"/>
                                        <a:pt x="0" y="3247683"/>
                                      </a:cubicBezTo>
                                      <a:cubicBezTo>
                                        <a:pt x="-45391" y="3020567"/>
                                        <a:pt x="50928" y="2953918"/>
                                        <a:pt x="0" y="2755770"/>
                                      </a:cubicBezTo>
                                      <a:cubicBezTo>
                                        <a:pt x="-50928" y="2557622"/>
                                        <a:pt x="36355" y="2295686"/>
                                        <a:pt x="0" y="2152780"/>
                                      </a:cubicBezTo>
                                      <a:cubicBezTo>
                                        <a:pt x="-36355" y="2009874"/>
                                        <a:pt x="57576" y="1740357"/>
                                        <a:pt x="0" y="1623841"/>
                                      </a:cubicBezTo>
                                      <a:cubicBezTo>
                                        <a:pt x="-57576" y="1507325"/>
                                        <a:pt x="23632" y="1300973"/>
                                        <a:pt x="0" y="1131929"/>
                                      </a:cubicBezTo>
                                      <a:cubicBezTo>
                                        <a:pt x="-23632" y="962885"/>
                                        <a:pt x="48980" y="899618"/>
                                        <a:pt x="0" y="714067"/>
                                      </a:cubicBezTo>
                                      <a:cubicBezTo>
                                        <a:pt x="-48980" y="528516"/>
                                        <a:pt x="81094" y="34491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FEAF37" w14:textId="58D83212" w:rsidR="00FE7B66" w:rsidRDefault="00FE7B66" w:rsidP="00FE7B66">
                            <w:pPr>
                              <w:pStyle w:val="BodyText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32"/>
                                <w:u w:val="single"/>
                              </w:rPr>
                            </w:pPr>
                            <w:r w:rsidRPr="00E10648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32"/>
                                <w:u w:val="single"/>
                              </w:rPr>
                              <w:t>Reminders:</w:t>
                            </w:r>
                          </w:p>
                          <w:p w14:paraId="09C10A26" w14:textId="77777777" w:rsidR="005C47F1" w:rsidRPr="00FE7B66" w:rsidRDefault="005C47F1" w:rsidP="00FE7B66">
                            <w:pPr>
                              <w:pStyle w:val="BodyText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24"/>
                                <w:u w:val="single"/>
                              </w:rPr>
                            </w:pPr>
                          </w:p>
                          <w:p w14:paraId="4B563DBC" w14:textId="0F0BEC6B" w:rsidR="002B44FB" w:rsidRPr="0057055E" w:rsidRDefault="002B44FB" w:rsidP="00FE7B66">
                            <w:pPr>
                              <w:pStyle w:val="BodyText"/>
                              <w:spacing w:after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7055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*Students are allowed to have lunch guests this year. A valid ID will be checked upon arrival. </w:t>
                            </w:r>
                            <w:r w:rsidRPr="0057055E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No outside restaurant labels can be visible on food that is brought into the cafeteria</w:t>
                            </w:r>
                            <w:r w:rsidRPr="0057055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4ABCB2DD" w14:textId="6F65934C" w:rsidR="001D4EEF" w:rsidRPr="0057055E" w:rsidRDefault="001D4EEF" w:rsidP="00FE7B66">
                            <w:pPr>
                              <w:pStyle w:val="BodyText"/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7055E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Drinks in </w:t>
                            </w:r>
                            <w:r w:rsidR="00AA1387" w:rsidRPr="0057055E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clear </w:t>
                            </w:r>
                            <w:r w:rsidRPr="0057055E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water bottles should be clear water only. </w:t>
                            </w:r>
                          </w:p>
                          <w:p w14:paraId="2F0F6F64" w14:textId="33DA0D04" w:rsidR="003D3593" w:rsidRPr="00C01630" w:rsidRDefault="003D3593" w:rsidP="00F02225">
                            <w:pPr>
                              <w:pStyle w:val="BodyText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BD1ED27" w14:textId="484D1E2D" w:rsidR="007F360F" w:rsidRPr="00C26740" w:rsidRDefault="00190BC8" w:rsidP="001E5185">
                            <w:pPr>
                              <w:pStyle w:val="BodyText"/>
                              <w:rPr>
                                <w:rFonts w:ascii="Pea Stacy Fancy" w:hAnsi="Pea Stacy Fanc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7F83BBDE" w14:textId="77777777" w:rsidR="007A6666" w:rsidRPr="00F6665B" w:rsidRDefault="0048007A" w:rsidP="00F6665B">
                            <w:pPr>
                              <w:pStyle w:val="BodyText"/>
                            </w:pPr>
                            <w:r w:rsidRPr="00F6665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2DCCF29" id="Text Box 665299448" o:spid="_x0000_s1031" type="#_x0000_t202" style="position:absolute;margin-left:55.2pt;margin-top:130.4pt;width:501pt;height:160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" filled="f" strokeweight="1pt">
                <v:stroke dashstyle="dash"/>
                <v:path arrowok="t"/>
                <v:textbox inset="0,0,0,0">
                  <w:txbxContent>
                    <w:p w14:paraId="1AFEAF37" w14:textId="58D83212" w:rsidR="00FE7B66" w:rsidRDefault="00FE7B66" w:rsidP="00FE7B66">
                      <w:pPr>
                        <w:pStyle w:val="BodyText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44"/>
                          <w:szCs w:val="32"/>
                          <w:u w:val="single"/>
                        </w:rPr>
                      </w:pPr>
                      <w:r w:rsidRPr="00E10648">
                        <w:rPr>
                          <w:rFonts w:ascii="Century Gothic" w:hAnsi="Century Gothic"/>
                          <w:b/>
                          <w:bCs/>
                          <w:sz w:val="44"/>
                          <w:szCs w:val="32"/>
                          <w:u w:val="single"/>
                        </w:rPr>
                        <w:t>Reminders:</w:t>
                      </w:r>
                    </w:p>
                    <w:p w14:paraId="09C10A26" w14:textId="77777777" w:rsidR="005C47F1" w:rsidRPr="00FE7B66" w:rsidRDefault="005C47F1" w:rsidP="00FE7B66">
                      <w:pPr>
                        <w:pStyle w:val="BodyText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36"/>
                          <w:szCs w:val="24"/>
                          <w:u w:val="single"/>
                        </w:rPr>
                      </w:pPr>
                    </w:p>
                    <w:p w14:paraId="4B563DBC" w14:textId="0F0BEC6B" w:rsidR="002B44FB" w:rsidRPr="0057055E" w:rsidRDefault="002B44FB" w:rsidP="00FE7B66">
                      <w:pPr>
                        <w:pStyle w:val="BodyText"/>
                        <w:spacing w:after="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57055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*Students are allowed to have lunch guests this year. A valid ID will be checked upon arrival. </w:t>
                      </w:r>
                      <w:r w:rsidRPr="0057055E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No outside restaurant labels can be visible on food that is brought into the cafeteria</w:t>
                      </w:r>
                      <w:r w:rsidRPr="0057055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4ABCB2DD" w14:textId="6F65934C" w:rsidR="001D4EEF" w:rsidRPr="0057055E" w:rsidRDefault="001D4EEF" w:rsidP="00FE7B66">
                      <w:pPr>
                        <w:pStyle w:val="BodyText"/>
                        <w:spacing w:after="0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57055E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Drinks in </w:t>
                      </w:r>
                      <w:r w:rsidR="00AA1387" w:rsidRPr="0057055E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clear </w:t>
                      </w:r>
                      <w:r w:rsidRPr="0057055E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water bottles should be clear water only. </w:t>
                      </w:r>
                    </w:p>
                    <w:p w14:paraId="2F0F6F64" w14:textId="33DA0D04" w:rsidR="003D3593" w:rsidRPr="00C01630" w:rsidRDefault="003D3593" w:rsidP="00F02225">
                      <w:pPr>
                        <w:pStyle w:val="BodyText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BD1ED27" w14:textId="484D1E2D" w:rsidR="007F360F" w:rsidRPr="00C26740" w:rsidRDefault="00190BC8" w:rsidP="001E5185">
                      <w:pPr>
                        <w:pStyle w:val="BodyText"/>
                        <w:rPr>
                          <w:rFonts w:ascii="Pea Stacy Fancy" w:hAnsi="Pea Stacy Fancy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br/>
                      </w:r>
                    </w:p>
                    <w:p w14:paraId="7F83BBDE" w14:textId="77777777" w:rsidR="007A6666" w:rsidRPr="00F6665B" w:rsidRDefault="0048007A" w:rsidP="00F6665B">
                      <w:pPr>
                        <w:pStyle w:val="BodyText"/>
                      </w:pPr>
                      <w:r w:rsidRPr="00F6665B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55E">
        <w:rPr>
          <w:noProof/>
        </w:rPr>
        <mc:AlternateContent>
          <mc:Choice Requires="wps">
            <w:drawing>
              <wp:anchor distT="0" distB="0" distL="114300" distR="114300" simplePos="0" relativeHeight="251656216" behindDoc="0" locked="0" layoutInCell="1" allowOverlap="1" wp14:anchorId="3F2EA290" wp14:editId="0F247328">
                <wp:simplePos x="0" y="0"/>
                <wp:positionH relativeFrom="page">
                  <wp:posOffset>701040</wp:posOffset>
                </wp:positionH>
                <wp:positionV relativeFrom="page">
                  <wp:posOffset>3769360</wp:posOffset>
                </wp:positionV>
                <wp:extent cx="6355715" cy="1554480"/>
                <wp:effectExtent l="0" t="0" r="6985" b="7620"/>
                <wp:wrapNone/>
                <wp:docPr id="957817526" name="Text Box 957817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55715" cy="15544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3447415"/>
                                    <a:gd name="connsiteY0" fmla="*/ 0 h 3702570"/>
                                    <a:gd name="connsiteX1" fmla="*/ 540095 w 3447415"/>
                                    <a:gd name="connsiteY1" fmla="*/ 0 h 3702570"/>
                                    <a:gd name="connsiteX2" fmla="*/ 1011242 w 3447415"/>
                                    <a:gd name="connsiteY2" fmla="*/ 0 h 3702570"/>
                                    <a:gd name="connsiteX3" fmla="*/ 1654759 w 3447415"/>
                                    <a:gd name="connsiteY3" fmla="*/ 0 h 3702570"/>
                                    <a:gd name="connsiteX4" fmla="*/ 2194854 w 3447415"/>
                                    <a:gd name="connsiteY4" fmla="*/ 0 h 3702570"/>
                                    <a:gd name="connsiteX5" fmla="*/ 2734949 w 3447415"/>
                                    <a:gd name="connsiteY5" fmla="*/ 0 h 3702570"/>
                                    <a:gd name="connsiteX6" fmla="*/ 3447415 w 3447415"/>
                                    <a:gd name="connsiteY6" fmla="*/ 0 h 3702570"/>
                                    <a:gd name="connsiteX7" fmla="*/ 3447415 w 3447415"/>
                                    <a:gd name="connsiteY7" fmla="*/ 454887 h 3702570"/>
                                    <a:gd name="connsiteX8" fmla="*/ 3447415 w 3447415"/>
                                    <a:gd name="connsiteY8" fmla="*/ 983826 h 3702570"/>
                                    <a:gd name="connsiteX9" fmla="*/ 3447415 w 3447415"/>
                                    <a:gd name="connsiteY9" fmla="*/ 1438713 h 3702570"/>
                                    <a:gd name="connsiteX10" fmla="*/ 3447415 w 3447415"/>
                                    <a:gd name="connsiteY10" fmla="*/ 1893600 h 3702570"/>
                                    <a:gd name="connsiteX11" fmla="*/ 3447415 w 3447415"/>
                                    <a:gd name="connsiteY11" fmla="*/ 2422539 h 3702570"/>
                                    <a:gd name="connsiteX12" fmla="*/ 3447415 w 3447415"/>
                                    <a:gd name="connsiteY12" fmla="*/ 2988503 h 3702570"/>
                                    <a:gd name="connsiteX13" fmla="*/ 3447415 w 3447415"/>
                                    <a:gd name="connsiteY13" fmla="*/ 3702570 h 3702570"/>
                                    <a:gd name="connsiteX14" fmla="*/ 2872846 w 3447415"/>
                                    <a:gd name="connsiteY14" fmla="*/ 3702570 h 3702570"/>
                                    <a:gd name="connsiteX15" fmla="*/ 2367225 w 3447415"/>
                                    <a:gd name="connsiteY15" fmla="*/ 3702570 h 3702570"/>
                                    <a:gd name="connsiteX16" fmla="*/ 1792656 w 3447415"/>
                                    <a:gd name="connsiteY16" fmla="*/ 3702570 h 3702570"/>
                                    <a:gd name="connsiteX17" fmla="*/ 1149138 w 3447415"/>
                                    <a:gd name="connsiteY17" fmla="*/ 3702570 h 3702570"/>
                                    <a:gd name="connsiteX18" fmla="*/ 574569 w 3447415"/>
                                    <a:gd name="connsiteY18" fmla="*/ 3702570 h 3702570"/>
                                    <a:gd name="connsiteX19" fmla="*/ 0 w 3447415"/>
                                    <a:gd name="connsiteY19" fmla="*/ 3702570 h 3702570"/>
                                    <a:gd name="connsiteX20" fmla="*/ 0 w 3447415"/>
                                    <a:gd name="connsiteY20" fmla="*/ 3247683 h 3702570"/>
                                    <a:gd name="connsiteX21" fmla="*/ 0 w 3447415"/>
                                    <a:gd name="connsiteY21" fmla="*/ 2755770 h 3702570"/>
                                    <a:gd name="connsiteX22" fmla="*/ 0 w 3447415"/>
                                    <a:gd name="connsiteY22" fmla="*/ 2152780 h 3702570"/>
                                    <a:gd name="connsiteX23" fmla="*/ 0 w 3447415"/>
                                    <a:gd name="connsiteY23" fmla="*/ 1623841 h 3702570"/>
                                    <a:gd name="connsiteX24" fmla="*/ 0 w 3447415"/>
                                    <a:gd name="connsiteY24" fmla="*/ 1131929 h 3702570"/>
                                    <a:gd name="connsiteX25" fmla="*/ 0 w 3447415"/>
                                    <a:gd name="connsiteY25" fmla="*/ 714067 h 3702570"/>
                                    <a:gd name="connsiteX26" fmla="*/ 0 w 3447415"/>
                                    <a:gd name="connsiteY26" fmla="*/ 0 h 370257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</a:cxnLst>
                                  <a:rect l="l" t="t" r="r" b="b"/>
                                  <a:pathLst>
                                    <a:path w="3447415" h="370257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29514" y="-62150"/>
                                        <a:pt x="427443" y="14020"/>
                                        <a:pt x="540095" y="0"/>
                                      </a:cubicBezTo>
                                      <a:cubicBezTo>
                                        <a:pt x="652747" y="-14020"/>
                                        <a:pt x="879422" y="30353"/>
                                        <a:pt x="1011242" y="0"/>
                                      </a:cubicBezTo>
                                      <a:cubicBezTo>
                                        <a:pt x="1143062" y="-30353"/>
                                        <a:pt x="1499640" y="47876"/>
                                        <a:pt x="1654759" y="0"/>
                                      </a:cubicBezTo>
                                      <a:cubicBezTo>
                                        <a:pt x="1809878" y="-47876"/>
                                        <a:pt x="2026438" y="60743"/>
                                        <a:pt x="2194854" y="0"/>
                                      </a:cubicBezTo>
                                      <a:cubicBezTo>
                                        <a:pt x="2363271" y="-60743"/>
                                        <a:pt x="2570483" y="14036"/>
                                        <a:pt x="2734949" y="0"/>
                                      </a:cubicBezTo>
                                      <a:cubicBezTo>
                                        <a:pt x="2899415" y="-14036"/>
                                        <a:pt x="3300019" y="3898"/>
                                        <a:pt x="3447415" y="0"/>
                                      </a:cubicBezTo>
                                      <a:cubicBezTo>
                                        <a:pt x="3472288" y="173959"/>
                                        <a:pt x="3418157" y="356210"/>
                                        <a:pt x="3447415" y="454887"/>
                                      </a:cubicBezTo>
                                      <a:cubicBezTo>
                                        <a:pt x="3476673" y="553564"/>
                                        <a:pt x="3436636" y="866004"/>
                                        <a:pt x="3447415" y="983826"/>
                                      </a:cubicBezTo>
                                      <a:cubicBezTo>
                                        <a:pt x="3458194" y="1101648"/>
                                        <a:pt x="3443026" y="1258811"/>
                                        <a:pt x="3447415" y="1438713"/>
                                      </a:cubicBezTo>
                                      <a:cubicBezTo>
                                        <a:pt x="3451804" y="1618615"/>
                                        <a:pt x="3426200" y="1687546"/>
                                        <a:pt x="3447415" y="1893600"/>
                                      </a:cubicBezTo>
                                      <a:cubicBezTo>
                                        <a:pt x="3468630" y="2099654"/>
                                        <a:pt x="3434660" y="2160918"/>
                                        <a:pt x="3447415" y="2422539"/>
                                      </a:cubicBezTo>
                                      <a:cubicBezTo>
                                        <a:pt x="3460170" y="2684160"/>
                                        <a:pt x="3390891" y="2783710"/>
                                        <a:pt x="3447415" y="2988503"/>
                                      </a:cubicBezTo>
                                      <a:cubicBezTo>
                                        <a:pt x="3503939" y="3193296"/>
                                        <a:pt x="3424150" y="3539951"/>
                                        <a:pt x="3447415" y="3702570"/>
                                      </a:cubicBezTo>
                                      <a:cubicBezTo>
                                        <a:pt x="3207913" y="3731797"/>
                                        <a:pt x="3043191" y="3635587"/>
                                        <a:pt x="2872846" y="3702570"/>
                                      </a:cubicBezTo>
                                      <a:cubicBezTo>
                                        <a:pt x="2702501" y="3769553"/>
                                        <a:pt x="2536650" y="3663411"/>
                                        <a:pt x="2367225" y="3702570"/>
                                      </a:cubicBezTo>
                                      <a:cubicBezTo>
                                        <a:pt x="2197800" y="3741729"/>
                                        <a:pt x="2037100" y="3674001"/>
                                        <a:pt x="1792656" y="3702570"/>
                                      </a:cubicBezTo>
                                      <a:cubicBezTo>
                                        <a:pt x="1548212" y="3731139"/>
                                        <a:pt x="1347957" y="3635218"/>
                                        <a:pt x="1149138" y="3702570"/>
                                      </a:cubicBezTo>
                                      <a:cubicBezTo>
                                        <a:pt x="950319" y="3769922"/>
                                        <a:pt x="744224" y="3645117"/>
                                        <a:pt x="574569" y="3702570"/>
                                      </a:cubicBezTo>
                                      <a:cubicBezTo>
                                        <a:pt x="404914" y="3760023"/>
                                        <a:pt x="137000" y="3689477"/>
                                        <a:pt x="0" y="3702570"/>
                                      </a:cubicBezTo>
                                      <a:cubicBezTo>
                                        <a:pt x="-11300" y="3539811"/>
                                        <a:pt x="45391" y="3474799"/>
                                        <a:pt x="0" y="3247683"/>
                                      </a:cubicBezTo>
                                      <a:cubicBezTo>
                                        <a:pt x="-45391" y="3020567"/>
                                        <a:pt x="50928" y="2953918"/>
                                        <a:pt x="0" y="2755770"/>
                                      </a:cubicBezTo>
                                      <a:cubicBezTo>
                                        <a:pt x="-50928" y="2557622"/>
                                        <a:pt x="36355" y="2295686"/>
                                        <a:pt x="0" y="2152780"/>
                                      </a:cubicBezTo>
                                      <a:cubicBezTo>
                                        <a:pt x="-36355" y="2009874"/>
                                        <a:pt x="57576" y="1740357"/>
                                        <a:pt x="0" y="1623841"/>
                                      </a:cubicBezTo>
                                      <a:cubicBezTo>
                                        <a:pt x="-57576" y="1507325"/>
                                        <a:pt x="23632" y="1300973"/>
                                        <a:pt x="0" y="1131929"/>
                                      </a:cubicBezTo>
                                      <a:cubicBezTo>
                                        <a:pt x="-23632" y="962885"/>
                                        <a:pt x="48980" y="899618"/>
                                        <a:pt x="0" y="714067"/>
                                      </a:cubicBezTo>
                                      <a:cubicBezTo>
                                        <a:pt x="-48980" y="528516"/>
                                        <a:pt x="81094" y="34491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7989BD" w14:textId="283CC232" w:rsidR="001B5617" w:rsidRDefault="002D1172" w:rsidP="00026EEA">
                            <w:pPr>
                              <w:pStyle w:val="Heading1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u w:val="single"/>
                              </w:rPr>
                            </w:pPr>
                            <w:r w:rsidRPr="0057055E">
                              <w:rPr>
                                <w:rFonts w:ascii="Century Gothic" w:hAnsi="Century Gothic"/>
                                <w:color w:val="000000" w:themeColor="text1"/>
                                <w:u w:val="single"/>
                              </w:rPr>
                              <w:t>Important Dates:</w:t>
                            </w:r>
                          </w:p>
                          <w:p w14:paraId="72166648" w14:textId="59153C4F" w:rsidR="0058069C" w:rsidRPr="0057055E" w:rsidRDefault="0058069C" w:rsidP="00FA2C3C">
                            <w:pPr>
                              <w:pStyle w:val="s21"/>
                              <w:spacing w:before="0" w:beforeAutospacing="0" w:after="0" w:afterAutospacing="0" w:line="216" w:lineRule="atLeast"/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9FFC686" w14:textId="554CCB14" w:rsidR="00ED4BC1" w:rsidRDefault="00ED4BC1" w:rsidP="0057055E">
                            <w:pPr>
                              <w:pStyle w:val="s21"/>
                              <w:numPr>
                                <w:ilvl w:val="0"/>
                                <w:numId w:val="23"/>
                              </w:numPr>
                              <w:spacing w:before="0" w:beforeAutospacing="0" w:after="0" w:afterAutospacing="0" w:line="216" w:lineRule="atLeast"/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5"/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April 30-May 3- </w:t>
                            </w:r>
                            <w:r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  <w:t>MAAP Testing</w:t>
                            </w:r>
                          </w:p>
                          <w:p w14:paraId="652284EE" w14:textId="6CEAE2E5" w:rsidR="00E02566" w:rsidRDefault="00E02566" w:rsidP="00E02566">
                            <w:pPr>
                              <w:pStyle w:val="s21"/>
                              <w:numPr>
                                <w:ilvl w:val="1"/>
                                <w:numId w:val="23"/>
                              </w:numPr>
                              <w:spacing w:before="0" w:beforeAutospacing="0" w:after="0" w:afterAutospacing="0" w:line="216" w:lineRule="atLeast"/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5"/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Please make sure your child is on time and eats breakfast each morning!</w:t>
                            </w:r>
                            <w:r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800A3B2" w14:textId="77777777" w:rsidR="00E02566" w:rsidRPr="0057055E" w:rsidRDefault="00E02566" w:rsidP="00E02566">
                            <w:pPr>
                              <w:pStyle w:val="s21"/>
                              <w:spacing w:before="0" w:beforeAutospacing="0" w:after="0" w:afterAutospacing="0" w:line="216" w:lineRule="atLeast"/>
                              <w:ind w:left="720"/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1F99790F" w14:textId="77777777" w:rsidR="0057055E" w:rsidRPr="00FA2C3C" w:rsidRDefault="0057055E" w:rsidP="0057055E">
                            <w:pPr>
                              <w:pStyle w:val="s21"/>
                              <w:spacing w:before="0" w:beforeAutospacing="0" w:after="0" w:afterAutospacing="0" w:line="216" w:lineRule="atLeast"/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4F77EFF8" w14:textId="0B941183" w:rsidR="00926F9A" w:rsidRPr="00B46264" w:rsidRDefault="00926F9A" w:rsidP="00926F9A">
                            <w:pPr>
                              <w:pStyle w:val="s21"/>
                              <w:spacing w:before="0" w:beforeAutospacing="0" w:after="0" w:afterAutospacing="0" w:line="216" w:lineRule="atLeast"/>
                              <w:ind w:left="720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DD8C996" w14:textId="6DD46EB5" w:rsidR="000D7207" w:rsidRPr="00B46264" w:rsidRDefault="000D7207" w:rsidP="00B46264">
                            <w:pPr>
                              <w:pStyle w:val="s21"/>
                              <w:spacing w:before="0" w:beforeAutospacing="0" w:after="0" w:afterAutospacing="0" w:line="216" w:lineRule="atLeast"/>
                              <w:ind w:left="2430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4626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​</w:t>
                            </w:r>
                          </w:p>
                          <w:p w14:paraId="4A842D4A" w14:textId="3BD239BA" w:rsidR="00282C15" w:rsidRPr="007D5EB4" w:rsidRDefault="00282C15" w:rsidP="000D7207">
                            <w:pPr>
                              <w:pStyle w:val="NormalWeb"/>
                              <w:spacing w:before="0" w:beforeAutospacing="0" w:after="0" w:afterAutospacing="0"/>
                              <w:ind w:left="270"/>
                              <w:rPr>
                                <w:rFonts w:ascii="AbcTeacher" w:hAnsi="AbcTeacher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EA290" id="Text Box 957817526" o:spid="_x0000_s1032" type="#_x0000_t202" style="position:absolute;margin-left:55.2pt;margin-top:296.8pt;width:500.45pt;height:122.4pt;z-index:251656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" filled="f" strokeweight="1pt">
                <v:stroke dashstyle="dash"/>
                <v:path arrowok="t"/>
                <v:textbox inset="0,0,0,0">
                  <w:txbxContent>
                    <w:p w14:paraId="687989BD" w14:textId="283CC232" w:rsidR="001B5617" w:rsidRDefault="002D1172" w:rsidP="00026EEA">
                      <w:pPr>
                        <w:pStyle w:val="Heading1"/>
                        <w:jc w:val="center"/>
                        <w:rPr>
                          <w:rFonts w:ascii="Century Gothic" w:hAnsi="Century Gothic"/>
                          <w:color w:val="000000" w:themeColor="text1"/>
                          <w:u w:val="single"/>
                        </w:rPr>
                      </w:pPr>
                      <w:r w:rsidRPr="0057055E">
                        <w:rPr>
                          <w:rFonts w:ascii="Century Gothic" w:hAnsi="Century Gothic"/>
                          <w:color w:val="000000" w:themeColor="text1"/>
                          <w:u w:val="single"/>
                        </w:rPr>
                        <w:t>Important Dates:</w:t>
                      </w:r>
                    </w:p>
                    <w:p w14:paraId="72166648" w14:textId="59153C4F" w:rsidR="0058069C" w:rsidRPr="0057055E" w:rsidRDefault="0058069C" w:rsidP="00FA2C3C">
                      <w:pPr>
                        <w:pStyle w:val="s21"/>
                        <w:spacing w:before="0" w:beforeAutospacing="0" w:after="0" w:afterAutospacing="0" w:line="216" w:lineRule="atLeast"/>
                        <w:rPr>
                          <w:rStyle w:val="s5"/>
                          <w:rFonts w:ascii="Century Gothic" w:hAnsi="Century Gothic"/>
                          <w:color w:val="000000"/>
                          <w:sz w:val="16"/>
                          <w:szCs w:val="16"/>
                        </w:rPr>
                      </w:pPr>
                    </w:p>
                    <w:p w14:paraId="49FFC686" w14:textId="554CCB14" w:rsidR="00ED4BC1" w:rsidRDefault="00ED4BC1" w:rsidP="0057055E">
                      <w:pPr>
                        <w:pStyle w:val="s21"/>
                        <w:numPr>
                          <w:ilvl w:val="0"/>
                          <w:numId w:val="23"/>
                        </w:numPr>
                        <w:spacing w:before="0" w:beforeAutospacing="0" w:after="0" w:afterAutospacing="0" w:line="216" w:lineRule="atLeast"/>
                        <w:rPr>
                          <w:rStyle w:val="s5"/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s5"/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April 30-May 3- </w:t>
                      </w:r>
                      <w:r>
                        <w:rPr>
                          <w:rStyle w:val="s5"/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  <w:t>MAAP Testing</w:t>
                      </w:r>
                    </w:p>
                    <w:p w14:paraId="652284EE" w14:textId="6CEAE2E5" w:rsidR="00E02566" w:rsidRDefault="00E02566" w:rsidP="00E02566">
                      <w:pPr>
                        <w:pStyle w:val="s21"/>
                        <w:numPr>
                          <w:ilvl w:val="1"/>
                          <w:numId w:val="23"/>
                        </w:numPr>
                        <w:spacing w:before="0" w:beforeAutospacing="0" w:after="0" w:afterAutospacing="0" w:line="216" w:lineRule="atLeast"/>
                        <w:rPr>
                          <w:rStyle w:val="s5"/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s5"/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>Please make sure your child is on time and eats breakfast each morning!</w:t>
                      </w:r>
                      <w:r>
                        <w:rPr>
                          <w:rStyle w:val="s5"/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800A3B2" w14:textId="77777777" w:rsidR="00E02566" w:rsidRPr="0057055E" w:rsidRDefault="00E02566" w:rsidP="00E02566">
                      <w:pPr>
                        <w:pStyle w:val="s21"/>
                        <w:spacing w:before="0" w:beforeAutospacing="0" w:after="0" w:afterAutospacing="0" w:line="216" w:lineRule="atLeast"/>
                        <w:ind w:left="720"/>
                        <w:rPr>
                          <w:rStyle w:val="s5"/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</w:pPr>
                    </w:p>
                    <w:p w14:paraId="1F99790F" w14:textId="77777777" w:rsidR="0057055E" w:rsidRPr="00FA2C3C" w:rsidRDefault="0057055E" w:rsidP="0057055E">
                      <w:pPr>
                        <w:pStyle w:val="s21"/>
                        <w:spacing w:before="0" w:beforeAutospacing="0" w:after="0" w:afterAutospacing="0" w:line="216" w:lineRule="atLeast"/>
                        <w:rPr>
                          <w:rStyle w:val="s5"/>
                          <w:rFonts w:ascii="Century Gothic" w:hAnsi="Century Gothic"/>
                          <w:color w:val="000000"/>
                          <w:sz w:val="21"/>
                          <w:szCs w:val="21"/>
                        </w:rPr>
                      </w:pPr>
                    </w:p>
                    <w:p w14:paraId="4F77EFF8" w14:textId="0B941183" w:rsidR="00926F9A" w:rsidRPr="00B46264" w:rsidRDefault="00926F9A" w:rsidP="00926F9A">
                      <w:pPr>
                        <w:pStyle w:val="s21"/>
                        <w:spacing w:before="0" w:beforeAutospacing="0" w:after="0" w:afterAutospacing="0" w:line="216" w:lineRule="atLeast"/>
                        <w:ind w:left="720"/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</w:p>
                    <w:p w14:paraId="4DD8C996" w14:textId="6DD46EB5" w:rsidR="000D7207" w:rsidRPr="00B46264" w:rsidRDefault="000D7207" w:rsidP="00B46264">
                      <w:pPr>
                        <w:pStyle w:val="s21"/>
                        <w:spacing w:before="0" w:beforeAutospacing="0" w:after="0" w:afterAutospacing="0" w:line="216" w:lineRule="atLeast"/>
                        <w:ind w:left="2430"/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B4626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​</w:t>
                      </w:r>
                    </w:p>
                    <w:p w14:paraId="4A842D4A" w14:textId="3BD239BA" w:rsidR="00282C15" w:rsidRPr="007D5EB4" w:rsidRDefault="00282C15" w:rsidP="000D7207">
                      <w:pPr>
                        <w:pStyle w:val="NormalWeb"/>
                        <w:spacing w:before="0" w:beforeAutospacing="0" w:after="0" w:afterAutospacing="0"/>
                        <w:ind w:left="270"/>
                        <w:rPr>
                          <w:rFonts w:ascii="AbcTeacher" w:hAnsi="AbcTeacher"/>
                          <w:sz w:val="32"/>
                          <w:szCs w:val="4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55E"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0101E873" wp14:editId="7698B1F1">
                <wp:simplePos x="0" y="0"/>
                <wp:positionH relativeFrom="column">
                  <wp:posOffset>1854200</wp:posOffset>
                </wp:positionH>
                <wp:positionV relativeFrom="paragraph">
                  <wp:posOffset>4481195</wp:posOffset>
                </wp:positionV>
                <wp:extent cx="1570355" cy="1584960"/>
                <wp:effectExtent l="0" t="0" r="4445" b="2540"/>
                <wp:wrapNone/>
                <wp:docPr id="138411116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0355" cy="158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D13052" w14:textId="6C5B20FD" w:rsidR="00C76836" w:rsidRPr="007C4539" w:rsidRDefault="00ED4BC1" w:rsidP="00C7683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Cs w:val="24"/>
                              </w:rPr>
                              <w:t>April</w:t>
                            </w:r>
                            <w:r w:rsidR="00C76836" w:rsidRPr="007C4539">
                              <w:rPr>
                                <w:rFonts w:ascii="Century Gothic" w:hAnsi="Century Gothic"/>
                                <w:b/>
                                <w:bCs/>
                                <w:szCs w:val="24"/>
                              </w:rPr>
                              <w:t xml:space="preserve"> Pirate Treasure</w:t>
                            </w:r>
                            <w:r w:rsidR="00AC0FF8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7AC896BB" wp14:editId="47FF2791">
                                  <wp:extent cx="1122196" cy="1209040"/>
                                  <wp:effectExtent l="0" t="0" r="0" b="0"/>
                                  <wp:docPr id="1524635109" name="Picture 5" descr="A qr code on a white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24635109" name="Picture 5" descr="A qr code on a white backgroun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2323" cy="13815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101E873" id="Text Box 4" o:spid="_x0000_s1033" type="#_x0000_t202" style="position:absolute;margin-left:146pt;margin-top:352.85pt;width:123.65pt;height:124.8pt;z-index:2516582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" fillcolor="white [3201]" stroked="f" strokeweight=".5pt">
                <v:textbox inset="0,0,0,0">
                  <w:txbxContent>
                    <w:p w14:paraId="74D13052" w14:textId="6C5B20FD" w:rsidR="00C76836" w:rsidRPr="007C4539" w:rsidRDefault="00ED4BC1" w:rsidP="00C7683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Cs w:val="24"/>
                        </w:rPr>
                        <w:t>April</w:t>
                      </w:r>
                      <w:r w:rsidR="00C76836" w:rsidRPr="007C4539">
                        <w:rPr>
                          <w:rFonts w:ascii="Century Gothic" w:hAnsi="Century Gothic"/>
                          <w:b/>
                          <w:bCs/>
                          <w:szCs w:val="24"/>
                        </w:rPr>
                        <w:t xml:space="preserve"> Pirate Treasure</w:t>
                      </w:r>
                      <w:r w:rsidR="00AC0FF8">
                        <w:rPr>
                          <w:rFonts w:ascii="Century Gothic" w:hAnsi="Century Gothic"/>
                          <w:b/>
                          <w:bCs/>
                          <w:noProof/>
                          <w:szCs w:val="24"/>
                        </w:rPr>
                        <w:drawing>
                          <wp:inline distT="0" distB="0" distL="0" distR="0" wp14:anchorId="7AC896BB" wp14:editId="47FF2791">
                            <wp:extent cx="1122196" cy="1209040"/>
                            <wp:effectExtent l="0" t="0" r="0" b="0"/>
                            <wp:docPr id="1524635109" name="Picture 5" descr="A qr code on a white backgrou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24635109" name="Picture 5" descr="A qr code on a white background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2323" cy="13815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055E">
        <w:rPr>
          <w:noProof/>
        </w:rPr>
        <mc:AlternateContent>
          <mc:Choice Requires="wps">
            <w:drawing>
              <wp:anchor distT="0" distB="0" distL="114300" distR="114300" simplePos="0" relativeHeight="251660316" behindDoc="1" locked="0" layoutInCell="1" allowOverlap="1" wp14:anchorId="5FDA8836" wp14:editId="77E19ADD">
                <wp:simplePos x="0" y="0"/>
                <wp:positionH relativeFrom="column">
                  <wp:posOffset>-492760</wp:posOffset>
                </wp:positionH>
                <wp:positionV relativeFrom="paragraph">
                  <wp:posOffset>4511675</wp:posOffset>
                </wp:positionV>
                <wp:extent cx="2336800" cy="1554480"/>
                <wp:effectExtent l="0" t="0" r="0" b="0"/>
                <wp:wrapNone/>
                <wp:docPr id="1704665930" name="Text Box 17046659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155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050D60" w14:textId="07A7552F" w:rsidR="00FA2C3C" w:rsidRDefault="0057055E" w:rsidP="00FA2C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7B90CA" wp14:editId="4ED6DD54">
                                  <wp:extent cx="2326158" cy="1566301"/>
                                  <wp:effectExtent l="0" t="0" r="0" b="0"/>
                                  <wp:docPr id="853393121" name="Picture 6" descr="Butterfly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53393121" name="Picture 6" descr="Butterfly outlin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3099" cy="15844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FDA8836" id="Text Box 1704665930" o:spid="_x0000_s1034" type="#_x0000_t202" style="position:absolute;margin-left:-38.8pt;margin-top:355.25pt;width:184pt;height:122.4pt;z-index:-251656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" filled="f" stroked="f" strokeweight=".5pt">
                <v:textbox>
                  <w:txbxContent>
                    <w:p w14:paraId="10050D60" w14:textId="07A7552F" w:rsidR="00FA2C3C" w:rsidRDefault="0057055E" w:rsidP="00FA2C3C">
                      <w:r>
                        <w:rPr>
                          <w:noProof/>
                        </w:rPr>
                        <w:drawing>
                          <wp:inline distT="0" distB="0" distL="0" distR="0" wp14:anchorId="397B90CA" wp14:editId="4ED6DD54">
                            <wp:extent cx="2326158" cy="1566301"/>
                            <wp:effectExtent l="0" t="0" r="0" b="0"/>
                            <wp:docPr id="853393121" name="Picture 6" descr="Butterfly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53393121" name="Picture 6" descr="Butterfly outline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3099" cy="15844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055E">
        <w:rPr>
          <w:noProof/>
        </w:rPr>
        <mc:AlternateContent>
          <mc:Choice Requires="wps">
            <w:drawing>
              <wp:anchor distT="0" distB="0" distL="114300" distR="114300" simplePos="0" relativeHeight="251661340" behindDoc="0" locked="0" layoutInCell="1" allowOverlap="1" wp14:anchorId="6D54072C" wp14:editId="1ED958D1">
                <wp:simplePos x="0" y="0"/>
                <wp:positionH relativeFrom="column">
                  <wp:posOffset>3439160</wp:posOffset>
                </wp:positionH>
                <wp:positionV relativeFrom="paragraph">
                  <wp:posOffset>4562475</wp:posOffset>
                </wp:positionV>
                <wp:extent cx="2512695" cy="1554480"/>
                <wp:effectExtent l="0" t="0" r="1905" b="0"/>
                <wp:wrapNone/>
                <wp:docPr id="160643842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695" cy="155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42E17A" w14:textId="7E0C4DD0" w:rsidR="0057055E" w:rsidRDefault="005705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120FA3" wp14:editId="6BC46B66">
                                  <wp:extent cx="1988457" cy="1456690"/>
                                  <wp:effectExtent l="0" t="0" r="0" b="0"/>
                                  <wp:docPr id="59242575" name="Picture 5" descr="Flowers in pot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9242575" name="Picture 5" descr="Flowers in pot outline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6879" cy="1462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D54072C" id="Text Box 1" o:spid="_x0000_s1035" type="#_x0000_t202" style="position:absolute;margin-left:270.8pt;margin-top:359.25pt;width:197.85pt;height:122.4pt;z-index:2516613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" fillcolor="white [3201]" stroked="f" strokeweight=".5pt">
                <v:textbox>
                  <w:txbxContent>
                    <w:p w14:paraId="7242E17A" w14:textId="7E0C4DD0" w:rsidR="0057055E" w:rsidRDefault="0057055E">
                      <w:r>
                        <w:rPr>
                          <w:noProof/>
                        </w:rPr>
                        <w:drawing>
                          <wp:inline distT="0" distB="0" distL="0" distR="0" wp14:anchorId="39120FA3" wp14:editId="6BC46B66">
                            <wp:extent cx="1988457" cy="1456690"/>
                            <wp:effectExtent l="0" t="0" r="0" b="0"/>
                            <wp:docPr id="59242575" name="Picture 5" descr="Flowers in pot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9242575" name="Picture 5" descr="Flowers in pot outline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6879" cy="1462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715C9" w:rsidRPr="006715C9">
        <w:t xml:space="preserve"> </w: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193" behindDoc="0" locked="0" layoutInCell="1" allowOverlap="1" wp14:anchorId="23B2CD97" wp14:editId="6626FE6E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10939798" name="Text Box 21093979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D0CC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3B2CD97" id="Text Box 210939798" o:spid="_x0000_s1037" type="#_x0000_t202" style="position:absolute;margin-left:200pt;margin-top:248pt;width:7.2pt;height:7.2pt;z-index:251656193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" filled="f" stroked="f">
                <v:path arrowok="t"/>
                <v:textbox inset="0,0,0,0">
                  <w:txbxContent>
                    <w:p w14:paraId="4E3D0CC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194" behindDoc="0" locked="0" layoutInCell="1" allowOverlap="1" wp14:anchorId="3317310D" wp14:editId="00FB9ECD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0" r="0" b="0"/>
                <wp:wrapNone/>
                <wp:docPr id="1230125686" name="Text Box 123012568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46C5A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317310D" id="Text Box 1230125686" o:spid="_x0000_s1038" type="#_x0000_t202" style="position:absolute;margin-left:199.2pt;margin-top:519.8pt;width:7.2pt;height:7.2pt;z-index:25165619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" filled="f" stroked="f">
                <v:path arrowok="t"/>
                <v:textbox inset="0,0,0,0">
                  <w:txbxContent>
                    <w:p w14:paraId="3DD46C5A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195" behindDoc="0" locked="0" layoutInCell="1" allowOverlap="1" wp14:anchorId="6922298A" wp14:editId="5007D3F9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0" r="0" b="0"/>
                <wp:wrapNone/>
                <wp:docPr id="1948606215" name="Text Box 194860621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CA8D1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922298A" id="Text Box 1948606215" o:spid="_x0000_s1039" type="#_x0000_t202" style="position:absolute;margin-left:200pt;margin-top:97pt;width:7.2pt;height:7.2pt;z-index:251656195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" filled="f" stroked="f">
                <v:path arrowok="t"/>
                <v:textbox inset="0,0,0,0">
                  <w:txbxContent>
                    <w:p w14:paraId="4CBCA8D1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196" behindDoc="0" locked="0" layoutInCell="1" allowOverlap="1" wp14:anchorId="4F4CF26B" wp14:editId="575BC575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0" b="0"/>
                <wp:wrapNone/>
                <wp:docPr id="487599163" name="Text Box 48759916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095AD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F4CF26B" id="Text Box 487599163" o:spid="_x0000_s1040" type="#_x0000_t202" style="position:absolute;margin-left:201pt;margin-top:351pt;width:7.2pt;height:7.2pt;z-index:2516561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" filled="f" stroked="f">
                <v:path arrowok="t"/>
                <v:textbox inset="0,0,0,0">
                  <w:txbxContent>
                    <w:p w14:paraId="68F095AD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197" behindDoc="0" locked="0" layoutInCell="1" allowOverlap="1" wp14:anchorId="5C6EC8FF" wp14:editId="76B3022D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0" r="0" b="0"/>
                <wp:wrapNone/>
                <wp:docPr id="1433198129" name="Text Box 143319812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891BE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C6EC8FF" id="Text Box 1433198129" o:spid="_x0000_s1041" type="#_x0000_t202" style="position:absolute;margin-left:201pt;margin-top:604pt;width:7.2pt;height:7.2pt;z-index:251656197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" filled="f" stroked="f">
                <v:path arrowok="t"/>
                <v:textbox inset="0,0,0,0">
                  <w:txbxContent>
                    <w:p w14:paraId="687891BE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198" behindDoc="0" locked="0" layoutInCell="1" allowOverlap="1" wp14:anchorId="292A09E7" wp14:editId="4C676F09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1542693881" name="Text Box 154269388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F9312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92A09E7" id="Text Box 1542693881" o:spid="_x0000_s1042" type="#_x0000_t202" style="position:absolute;margin-left:43pt;margin-top:98pt;width:7.2pt;height:7.2pt;z-index:25165619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" filled="f" stroked="f">
                <v:path arrowok="t"/>
                <v:textbox inset="0,0,0,0">
                  <w:txbxContent>
                    <w:p w14:paraId="599F9312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199" behindDoc="0" locked="0" layoutInCell="1" allowOverlap="1" wp14:anchorId="16EC44D8" wp14:editId="371B7B52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0" r="0" b="0"/>
                <wp:wrapNone/>
                <wp:docPr id="502207082" name="Text Box 50220708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7A71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6EC44D8" id="Text Box 502207082" o:spid="_x0000_s1043" type="#_x0000_t202" style="position:absolute;margin-left:43.2pt;margin-top:451pt;width:7.2pt;height:7.2pt;z-index:251656199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" filled="f" stroked="f">
                <v:path arrowok="t"/>
                <v:textbox inset="0,0,0,0">
                  <w:txbxContent>
                    <w:p w14:paraId="18E7A71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200" behindDoc="0" locked="0" layoutInCell="1" allowOverlap="1" wp14:anchorId="55CE5AF2" wp14:editId="3456C478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0" r="0" b="0"/>
                <wp:wrapNone/>
                <wp:docPr id="2108470444" name="Text Box 21084704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93C61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5CE5AF2" id="Text Box 2108470444" o:spid="_x0000_s1044" type="#_x0000_t202" style="position:absolute;margin-left:200pt;margin-top:82.8pt;width:7.2pt;height:7.2pt;z-index:2516562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" filled="f" stroked="f">
                <v:path arrowok="t"/>
                <v:textbox inset="0,0,0,0">
                  <w:txbxContent>
                    <w:p w14:paraId="7E993C61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201" behindDoc="0" locked="0" layoutInCell="1" allowOverlap="1" wp14:anchorId="259D670B" wp14:editId="7FBBF499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0" t="0" r="0" b="0"/>
                <wp:wrapNone/>
                <wp:docPr id="841947891" name="Text Box 84194789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10D9F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59D670B" id="Text Box 841947891" o:spid="_x0000_s1045" type="#_x0000_t202" style="position:absolute;margin-left:198.2pt;margin-top:319pt;width:7.2pt;height:7.2pt;z-index:251656201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" filled="f" stroked="f">
                <v:path arrowok="t"/>
                <v:textbox inset="0,0,0,0">
                  <w:txbxContent>
                    <w:p w14:paraId="57D10D9F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202" behindDoc="0" locked="0" layoutInCell="1" allowOverlap="1" wp14:anchorId="281ABCE6" wp14:editId="68A39CF2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0" t="0" r="0" b="0"/>
                <wp:wrapNone/>
                <wp:docPr id="619153226" name="Text Box 61915322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F7854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81ABCE6" id="Text Box 619153226" o:spid="_x0000_s1046" type="#_x0000_t202" style="position:absolute;margin-left:199pt;margin-top:546pt;width:7.2pt;height:7.2pt;z-index:25165620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" filled="f" stroked="f">
                <v:path arrowok="t"/>
                <v:textbox inset="0,0,0,0">
                  <w:txbxContent>
                    <w:p w14:paraId="683F7854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203" behindDoc="0" locked="0" layoutInCell="1" allowOverlap="1" wp14:anchorId="79C69ACA" wp14:editId="67C8EA6B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900504059" name="Text Box 90050405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FA763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9C69ACA" id="Text Box 900504059" o:spid="_x0000_s1047" type="#_x0000_t202" style="position:absolute;margin-left:43pt;margin-top:98pt;width:7.2pt;height:7.2pt;z-index:251656203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" filled="f" stroked="f">
                <v:path arrowok="t"/>
                <v:textbox inset="0,0,0,0">
                  <w:txbxContent>
                    <w:p w14:paraId="793FA763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204" behindDoc="0" locked="0" layoutInCell="1" allowOverlap="1" wp14:anchorId="08CE6643" wp14:editId="21D60A67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0" t="0" r="0" b="0"/>
                <wp:wrapNone/>
                <wp:docPr id="759342504" name="Text Box 75934250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D2ED5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8CE6643" id="Text Box 759342504" o:spid="_x0000_s1048" type="#_x0000_t202" style="position:absolute;margin-left:42.2pt;margin-top:436.8pt;width:7.2pt;height:7.2pt;z-index:2516562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" filled="f" stroked="f">
                <v:path arrowok="t"/>
                <v:textbox inset="0,0,0,0">
                  <w:txbxContent>
                    <w:p w14:paraId="61BD2ED5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205" behindDoc="0" locked="0" layoutInCell="1" allowOverlap="1" wp14:anchorId="3934B2F3" wp14:editId="2B59CABD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0" r="0" b="0"/>
                <wp:wrapNone/>
                <wp:docPr id="732956799" name="Text Box 73295679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1A4D0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934B2F3" id="Text Box 732956799" o:spid="_x0000_s1049" type="#_x0000_t202" style="position:absolute;margin-left:200pt;margin-top:22pt;width:7.2pt;height:7.2pt;z-index:251656205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" filled="f" stroked="f">
                <v:path arrowok="t"/>
                <v:textbox inset="0,0,0,0">
                  <w:txbxContent>
                    <w:p w14:paraId="5CE1A4D0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206" behindDoc="0" locked="0" layoutInCell="1" allowOverlap="1" wp14:anchorId="6BCD4716" wp14:editId="2EC38CC7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0" r="0" b="0"/>
                <wp:wrapNone/>
                <wp:docPr id="831591468" name="Text Box 8315914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7662E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BCD4716" id="Text Box 831591468" o:spid="_x0000_s1050" type="#_x0000_t202" style="position:absolute;margin-left:201pt;margin-top:213.8pt;width:7.2pt;height:7.2pt;z-index:25165620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" filled="f" stroked="f">
                <v:path arrowok="t"/>
                <v:textbox inset="0,0,0,0">
                  <w:txbxContent>
                    <w:p w14:paraId="6377662E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207" behindDoc="0" locked="0" layoutInCell="1" allowOverlap="1" wp14:anchorId="02871174" wp14:editId="1EFC7926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0" t="0" r="0" b="0"/>
                <wp:wrapNone/>
                <wp:docPr id="1027919211" name="Text Box 102791921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43B8D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2871174" id="Text Box 1027919211" o:spid="_x0000_s1051" type="#_x0000_t202" style="position:absolute;margin-left:202pt;margin-top:362pt;width:7.2pt;height:7.2pt;z-index:251656207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" filled="f" stroked="f">
                <v:path arrowok="t"/>
                <v:textbox inset="0,0,0,0">
                  <w:txbxContent>
                    <w:p w14:paraId="3D043B8D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7CAB" w:rsidRPr="006B7CAB">
        <w:rPr>
          <w:noProof/>
        </w:rPr>
        <w:t xml:space="preserve"> </w:t>
      </w:r>
      <w:r w:rsidR="00BB41F4">
        <w:fldChar w:fldCharType="begin"/>
      </w:r>
      <w:r w:rsidR="00BB41F4">
        <w:instrText xml:space="preserve"> INCLUDEPICTURE "https://content.mycutegraphics.com/graphics/valentine/valentines-day-clip-art-2.png" \* MERGEFORMATINET </w:instrText>
      </w:r>
      <w:r w:rsidR="00000000">
        <w:fldChar w:fldCharType="separate"/>
      </w:r>
      <w:r w:rsidR="00BB41F4">
        <w:fldChar w:fldCharType="end"/>
      </w:r>
      <w:r w:rsidR="00B46264">
        <w:fldChar w:fldCharType="begin"/>
      </w:r>
      <w:r w:rsidR="00B46264">
        <w:instrText xml:space="preserve"> INCLUDEPICTURE "https://content.mycutegraphics.com/graphics/valentine/valentine-clip-art-boy-with-hearts.png" \* MERGEFORMATINET </w:instrText>
      </w:r>
      <w:r w:rsidR="00000000">
        <w:fldChar w:fldCharType="separate"/>
      </w:r>
      <w:r w:rsidR="00B46264">
        <w:fldChar w:fldCharType="end"/>
      </w:r>
    </w:p>
    <w:sectPr w:rsidR="00215570" w:rsidSect="00C545BF">
      <w:pgSz w:w="12240" w:h="15840"/>
      <w:pgMar w:top="1080" w:right="1800" w:bottom="907" w:left="1800" w:header="0" w:footer="0" w:gutter="0"/>
      <w:pgBorders w:offsetFrom="page">
        <w:top w:val="seattle" w:sz="31" w:space="24" w:color="auto"/>
        <w:left w:val="seattle" w:sz="31" w:space="24" w:color="auto"/>
        <w:bottom w:val="seattle" w:sz="31" w:space="24" w:color="auto"/>
        <w:right w:val="seattle" w:sz="31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8F2C4" w14:textId="77777777" w:rsidR="00292F0B" w:rsidRDefault="00292F0B">
      <w:r>
        <w:separator/>
      </w:r>
    </w:p>
  </w:endnote>
  <w:endnote w:type="continuationSeparator" w:id="0">
    <w:p w14:paraId="008F9EA3" w14:textId="77777777" w:rsidR="00292F0B" w:rsidRDefault="00292F0B">
      <w:r>
        <w:continuationSeparator/>
      </w:r>
    </w:p>
  </w:endnote>
  <w:endnote w:type="continuationNotice" w:id="1">
    <w:p w14:paraId="52E45BF5" w14:textId="77777777" w:rsidR="00292F0B" w:rsidRDefault="00292F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bcTeacher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ea Stacy Fancy">
    <w:altName w:val="Calibri"/>
    <w:panose1 w:val="020B0604020202020204"/>
    <w:charset w:val="00"/>
    <w:family w:val="auto"/>
    <w:pitch w:val="variable"/>
    <w:sig w:usb0="A00002AF" w:usb1="500078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E9849" w14:textId="77777777" w:rsidR="00292F0B" w:rsidRDefault="00292F0B">
      <w:r>
        <w:separator/>
      </w:r>
    </w:p>
  </w:footnote>
  <w:footnote w:type="continuationSeparator" w:id="0">
    <w:p w14:paraId="406C48C1" w14:textId="77777777" w:rsidR="00292F0B" w:rsidRDefault="00292F0B">
      <w:r>
        <w:continuationSeparator/>
      </w:r>
    </w:p>
  </w:footnote>
  <w:footnote w:type="continuationNotice" w:id="1">
    <w:p w14:paraId="69F9849F" w14:textId="77777777" w:rsidR="00292F0B" w:rsidRDefault="00292F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BD4E2A"/>
    <w:multiLevelType w:val="hybridMultilevel"/>
    <w:tmpl w:val="163EB4B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104359"/>
    <w:multiLevelType w:val="hybridMultilevel"/>
    <w:tmpl w:val="A53C9EFE"/>
    <w:lvl w:ilvl="0" w:tplc="FFFFFFFF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47662"/>
    <w:multiLevelType w:val="hybridMultilevel"/>
    <w:tmpl w:val="ABDA4306"/>
    <w:lvl w:ilvl="0" w:tplc="3A1A894A">
      <w:start w:val="1"/>
      <w:numFmt w:val="bullet"/>
      <w:lvlText w:val=""/>
      <w:lvlJc w:val="left"/>
      <w:pPr>
        <w:ind w:left="26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E3C2F"/>
    <w:multiLevelType w:val="hybridMultilevel"/>
    <w:tmpl w:val="DC9A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27C73"/>
    <w:multiLevelType w:val="multilevel"/>
    <w:tmpl w:val="2B96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5A12A5"/>
    <w:multiLevelType w:val="multilevel"/>
    <w:tmpl w:val="C94A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BA6FA0"/>
    <w:multiLevelType w:val="hybridMultilevel"/>
    <w:tmpl w:val="DE6A2D8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F00E0"/>
    <w:multiLevelType w:val="hybridMultilevel"/>
    <w:tmpl w:val="EACE7C96"/>
    <w:lvl w:ilvl="0" w:tplc="FFFFFFFF">
      <w:start w:val="1"/>
      <w:numFmt w:val="bullet"/>
      <w:lvlText w:val=""/>
      <w:lvlJc w:val="left"/>
      <w:pPr>
        <w:ind w:left="261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894A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6847634">
    <w:abstractNumId w:val="9"/>
  </w:num>
  <w:num w:numId="2" w16cid:durableId="1344361460">
    <w:abstractNumId w:val="7"/>
  </w:num>
  <w:num w:numId="3" w16cid:durableId="781919632">
    <w:abstractNumId w:val="6"/>
  </w:num>
  <w:num w:numId="4" w16cid:durableId="140849704">
    <w:abstractNumId w:val="5"/>
  </w:num>
  <w:num w:numId="5" w16cid:durableId="1450466331">
    <w:abstractNumId w:val="4"/>
  </w:num>
  <w:num w:numId="6" w16cid:durableId="1417050371">
    <w:abstractNumId w:val="8"/>
  </w:num>
  <w:num w:numId="7" w16cid:durableId="755445441">
    <w:abstractNumId w:val="3"/>
  </w:num>
  <w:num w:numId="8" w16cid:durableId="1885172637">
    <w:abstractNumId w:val="2"/>
  </w:num>
  <w:num w:numId="9" w16cid:durableId="1146556481">
    <w:abstractNumId w:val="1"/>
  </w:num>
  <w:num w:numId="10" w16cid:durableId="147939398">
    <w:abstractNumId w:val="0"/>
  </w:num>
  <w:num w:numId="11" w16cid:durableId="1916739655">
    <w:abstractNumId w:val="22"/>
  </w:num>
  <w:num w:numId="12" w16cid:durableId="1561214395">
    <w:abstractNumId w:val="11"/>
  </w:num>
  <w:num w:numId="13" w16cid:durableId="687558252">
    <w:abstractNumId w:val="21"/>
  </w:num>
  <w:num w:numId="14" w16cid:durableId="1619408547">
    <w:abstractNumId w:val="20"/>
  </w:num>
  <w:num w:numId="15" w16cid:durableId="1216115183">
    <w:abstractNumId w:val="18"/>
  </w:num>
  <w:num w:numId="16" w16cid:durableId="1575357603">
    <w:abstractNumId w:val="14"/>
  </w:num>
  <w:num w:numId="17" w16cid:durableId="1449466666">
    <w:abstractNumId w:val="15"/>
  </w:num>
  <w:num w:numId="18" w16cid:durableId="1517959688">
    <w:abstractNumId w:val="10"/>
  </w:num>
  <w:num w:numId="19" w16cid:durableId="1884560081">
    <w:abstractNumId w:val="17"/>
  </w:num>
  <w:num w:numId="20" w16cid:durableId="1959100172">
    <w:abstractNumId w:val="16"/>
  </w:num>
  <w:num w:numId="21" w16cid:durableId="663360964">
    <w:abstractNumId w:val="13"/>
  </w:num>
  <w:num w:numId="22" w16cid:durableId="1301302139">
    <w:abstractNumId w:val="19"/>
  </w:num>
  <w:num w:numId="23" w16cid:durableId="6123692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33D"/>
    <w:rsid w:val="00000E43"/>
    <w:rsid w:val="00007D48"/>
    <w:rsid w:val="00013C23"/>
    <w:rsid w:val="00017B7D"/>
    <w:rsid w:val="00023250"/>
    <w:rsid w:val="00026EEA"/>
    <w:rsid w:val="0002777D"/>
    <w:rsid w:val="00032DBA"/>
    <w:rsid w:val="00040057"/>
    <w:rsid w:val="0004642B"/>
    <w:rsid w:val="00050784"/>
    <w:rsid w:val="000510AA"/>
    <w:rsid w:val="00055610"/>
    <w:rsid w:val="000558EB"/>
    <w:rsid w:val="00055F8D"/>
    <w:rsid w:val="00070A3C"/>
    <w:rsid w:val="0007211A"/>
    <w:rsid w:val="00077F36"/>
    <w:rsid w:val="000877A4"/>
    <w:rsid w:val="000A0B12"/>
    <w:rsid w:val="000A2C47"/>
    <w:rsid w:val="000A46F1"/>
    <w:rsid w:val="000C0B8F"/>
    <w:rsid w:val="000C2ED6"/>
    <w:rsid w:val="000C3A08"/>
    <w:rsid w:val="000C73BB"/>
    <w:rsid w:val="000D2985"/>
    <w:rsid w:val="000D3070"/>
    <w:rsid w:val="000D3F56"/>
    <w:rsid w:val="000D4EB9"/>
    <w:rsid w:val="000D5D3D"/>
    <w:rsid w:val="000D7207"/>
    <w:rsid w:val="000E32BD"/>
    <w:rsid w:val="000F0D3A"/>
    <w:rsid w:val="000F6884"/>
    <w:rsid w:val="000F71FF"/>
    <w:rsid w:val="001067DC"/>
    <w:rsid w:val="00117AEE"/>
    <w:rsid w:val="00124E58"/>
    <w:rsid w:val="00133E9B"/>
    <w:rsid w:val="00144343"/>
    <w:rsid w:val="00144EA3"/>
    <w:rsid w:val="00145AA5"/>
    <w:rsid w:val="0014699E"/>
    <w:rsid w:val="00150216"/>
    <w:rsid w:val="00153B85"/>
    <w:rsid w:val="00156E24"/>
    <w:rsid w:val="00164D3F"/>
    <w:rsid w:val="00174844"/>
    <w:rsid w:val="00176C6E"/>
    <w:rsid w:val="001844BF"/>
    <w:rsid w:val="00184C67"/>
    <w:rsid w:val="00187C42"/>
    <w:rsid w:val="00190BC8"/>
    <w:rsid w:val="00190D60"/>
    <w:rsid w:val="00190FA2"/>
    <w:rsid w:val="00194765"/>
    <w:rsid w:val="001A4CA4"/>
    <w:rsid w:val="001B2C26"/>
    <w:rsid w:val="001B32F2"/>
    <w:rsid w:val="001B361D"/>
    <w:rsid w:val="001B5617"/>
    <w:rsid w:val="001B74CA"/>
    <w:rsid w:val="001C33A1"/>
    <w:rsid w:val="001C50EF"/>
    <w:rsid w:val="001D1890"/>
    <w:rsid w:val="001D4EEF"/>
    <w:rsid w:val="001D5891"/>
    <w:rsid w:val="001D69D7"/>
    <w:rsid w:val="001E027A"/>
    <w:rsid w:val="001E5185"/>
    <w:rsid w:val="001E56D3"/>
    <w:rsid w:val="001F5E64"/>
    <w:rsid w:val="002005E0"/>
    <w:rsid w:val="002016D4"/>
    <w:rsid w:val="00213DB3"/>
    <w:rsid w:val="00215570"/>
    <w:rsid w:val="00215A45"/>
    <w:rsid w:val="00222136"/>
    <w:rsid w:val="00223C02"/>
    <w:rsid w:val="002244A1"/>
    <w:rsid w:val="00236358"/>
    <w:rsid w:val="00236FD0"/>
    <w:rsid w:val="00242442"/>
    <w:rsid w:val="002462D9"/>
    <w:rsid w:val="00247681"/>
    <w:rsid w:val="00250BD5"/>
    <w:rsid w:val="00253440"/>
    <w:rsid w:val="00264F70"/>
    <w:rsid w:val="00266E7D"/>
    <w:rsid w:val="002677A8"/>
    <w:rsid w:val="00277360"/>
    <w:rsid w:val="002811DB"/>
    <w:rsid w:val="00282C15"/>
    <w:rsid w:val="002832B5"/>
    <w:rsid w:val="00284F12"/>
    <w:rsid w:val="0029028F"/>
    <w:rsid w:val="00292F0B"/>
    <w:rsid w:val="00296F3F"/>
    <w:rsid w:val="002A02AC"/>
    <w:rsid w:val="002A1BD8"/>
    <w:rsid w:val="002A4B0A"/>
    <w:rsid w:val="002B0325"/>
    <w:rsid w:val="002B1E02"/>
    <w:rsid w:val="002B256C"/>
    <w:rsid w:val="002B44FB"/>
    <w:rsid w:val="002C08BC"/>
    <w:rsid w:val="002C35F7"/>
    <w:rsid w:val="002D1172"/>
    <w:rsid w:val="002D2D8A"/>
    <w:rsid w:val="002D6135"/>
    <w:rsid w:val="002D6E43"/>
    <w:rsid w:val="002F0AEB"/>
    <w:rsid w:val="002F1846"/>
    <w:rsid w:val="003136EA"/>
    <w:rsid w:val="00327D5F"/>
    <w:rsid w:val="003313CD"/>
    <w:rsid w:val="0033356B"/>
    <w:rsid w:val="00334563"/>
    <w:rsid w:val="003427E4"/>
    <w:rsid w:val="003448F5"/>
    <w:rsid w:val="00345E2B"/>
    <w:rsid w:val="00350640"/>
    <w:rsid w:val="00354F25"/>
    <w:rsid w:val="00355160"/>
    <w:rsid w:val="003562EB"/>
    <w:rsid w:val="0036582B"/>
    <w:rsid w:val="003732DA"/>
    <w:rsid w:val="003743CF"/>
    <w:rsid w:val="003763D1"/>
    <w:rsid w:val="0037725E"/>
    <w:rsid w:val="00380B5D"/>
    <w:rsid w:val="00380C9F"/>
    <w:rsid w:val="0038643D"/>
    <w:rsid w:val="00393C08"/>
    <w:rsid w:val="00394414"/>
    <w:rsid w:val="00394ED5"/>
    <w:rsid w:val="00397382"/>
    <w:rsid w:val="003A138A"/>
    <w:rsid w:val="003A44AF"/>
    <w:rsid w:val="003A5157"/>
    <w:rsid w:val="003A6722"/>
    <w:rsid w:val="003B7587"/>
    <w:rsid w:val="003C1C93"/>
    <w:rsid w:val="003C2170"/>
    <w:rsid w:val="003C378F"/>
    <w:rsid w:val="003C7C3B"/>
    <w:rsid w:val="003D02C0"/>
    <w:rsid w:val="003D3593"/>
    <w:rsid w:val="003D3D1B"/>
    <w:rsid w:val="003D5B32"/>
    <w:rsid w:val="003D6925"/>
    <w:rsid w:val="003E0B50"/>
    <w:rsid w:val="003E5F83"/>
    <w:rsid w:val="003E64C2"/>
    <w:rsid w:val="003F30B7"/>
    <w:rsid w:val="003F4E9E"/>
    <w:rsid w:val="003F60DB"/>
    <w:rsid w:val="003F79BA"/>
    <w:rsid w:val="00410023"/>
    <w:rsid w:val="004100F9"/>
    <w:rsid w:val="004123F5"/>
    <w:rsid w:val="004178C6"/>
    <w:rsid w:val="004203BE"/>
    <w:rsid w:val="00421337"/>
    <w:rsid w:val="004224BE"/>
    <w:rsid w:val="00425898"/>
    <w:rsid w:val="0043064B"/>
    <w:rsid w:val="00436C5B"/>
    <w:rsid w:val="00447D79"/>
    <w:rsid w:val="00453D3E"/>
    <w:rsid w:val="00456E19"/>
    <w:rsid w:val="004605D3"/>
    <w:rsid w:val="004629DF"/>
    <w:rsid w:val="004739B8"/>
    <w:rsid w:val="0048007A"/>
    <w:rsid w:val="00485D61"/>
    <w:rsid w:val="00490F4F"/>
    <w:rsid w:val="0049690E"/>
    <w:rsid w:val="004A22B4"/>
    <w:rsid w:val="004A3044"/>
    <w:rsid w:val="004B2483"/>
    <w:rsid w:val="004B2E97"/>
    <w:rsid w:val="004C1FC0"/>
    <w:rsid w:val="004C3E44"/>
    <w:rsid w:val="004C4EDD"/>
    <w:rsid w:val="004C6EE1"/>
    <w:rsid w:val="004C787F"/>
    <w:rsid w:val="004D3300"/>
    <w:rsid w:val="004D3A79"/>
    <w:rsid w:val="004D5278"/>
    <w:rsid w:val="004D79EC"/>
    <w:rsid w:val="004D7D25"/>
    <w:rsid w:val="004E0478"/>
    <w:rsid w:val="004E05EB"/>
    <w:rsid w:val="004F060B"/>
    <w:rsid w:val="004F44BB"/>
    <w:rsid w:val="005002E2"/>
    <w:rsid w:val="0050088F"/>
    <w:rsid w:val="0050298C"/>
    <w:rsid w:val="00503A91"/>
    <w:rsid w:val="00507ACB"/>
    <w:rsid w:val="00516D9D"/>
    <w:rsid w:val="00516F08"/>
    <w:rsid w:val="005217FE"/>
    <w:rsid w:val="00522790"/>
    <w:rsid w:val="00523ABD"/>
    <w:rsid w:val="00524BBD"/>
    <w:rsid w:val="00530AF1"/>
    <w:rsid w:val="0053167D"/>
    <w:rsid w:val="005339C2"/>
    <w:rsid w:val="00534909"/>
    <w:rsid w:val="00537245"/>
    <w:rsid w:val="00540297"/>
    <w:rsid w:val="0055044E"/>
    <w:rsid w:val="005506E3"/>
    <w:rsid w:val="00551650"/>
    <w:rsid w:val="005552CD"/>
    <w:rsid w:val="00556BD9"/>
    <w:rsid w:val="005577F7"/>
    <w:rsid w:val="005620E4"/>
    <w:rsid w:val="00563C74"/>
    <w:rsid w:val="00564089"/>
    <w:rsid w:val="0057055E"/>
    <w:rsid w:val="00574C6A"/>
    <w:rsid w:val="00580336"/>
    <w:rsid w:val="0058069C"/>
    <w:rsid w:val="00581C53"/>
    <w:rsid w:val="00583A33"/>
    <w:rsid w:val="005848F0"/>
    <w:rsid w:val="00593D63"/>
    <w:rsid w:val="0059583D"/>
    <w:rsid w:val="0059690B"/>
    <w:rsid w:val="00597EA4"/>
    <w:rsid w:val="005A3D62"/>
    <w:rsid w:val="005B1402"/>
    <w:rsid w:val="005B43FF"/>
    <w:rsid w:val="005B4F56"/>
    <w:rsid w:val="005B6EB6"/>
    <w:rsid w:val="005B7866"/>
    <w:rsid w:val="005B7A37"/>
    <w:rsid w:val="005C47F1"/>
    <w:rsid w:val="005D26AF"/>
    <w:rsid w:val="005E6F22"/>
    <w:rsid w:val="00605769"/>
    <w:rsid w:val="00612179"/>
    <w:rsid w:val="00614CBE"/>
    <w:rsid w:val="006244F6"/>
    <w:rsid w:val="0062669A"/>
    <w:rsid w:val="00635561"/>
    <w:rsid w:val="00636072"/>
    <w:rsid w:val="00647FE7"/>
    <w:rsid w:val="00651F9C"/>
    <w:rsid w:val="0065530A"/>
    <w:rsid w:val="00671206"/>
    <w:rsid w:val="006715C9"/>
    <w:rsid w:val="00671A83"/>
    <w:rsid w:val="0067205A"/>
    <w:rsid w:val="006776B1"/>
    <w:rsid w:val="00680665"/>
    <w:rsid w:val="006814A6"/>
    <w:rsid w:val="00681C27"/>
    <w:rsid w:val="006831DA"/>
    <w:rsid w:val="00685F8D"/>
    <w:rsid w:val="006868BC"/>
    <w:rsid w:val="00686E75"/>
    <w:rsid w:val="006A1BF0"/>
    <w:rsid w:val="006A2D7F"/>
    <w:rsid w:val="006A65B0"/>
    <w:rsid w:val="006A76C7"/>
    <w:rsid w:val="006B2A6D"/>
    <w:rsid w:val="006B78CD"/>
    <w:rsid w:val="006B7CAB"/>
    <w:rsid w:val="006C22BA"/>
    <w:rsid w:val="006C6CE1"/>
    <w:rsid w:val="006D0B01"/>
    <w:rsid w:val="006D2C0B"/>
    <w:rsid w:val="006D64B2"/>
    <w:rsid w:val="006E29F9"/>
    <w:rsid w:val="006E7CD4"/>
    <w:rsid w:val="006F27EA"/>
    <w:rsid w:val="006F466A"/>
    <w:rsid w:val="006F471F"/>
    <w:rsid w:val="006F69EC"/>
    <w:rsid w:val="00700C42"/>
    <w:rsid w:val="00701078"/>
    <w:rsid w:val="00701254"/>
    <w:rsid w:val="007041E4"/>
    <w:rsid w:val="00705340"/>
    <w:rsid w:val="0070753C"/>
    <w:rsid w:val="0070786F"/>
    <w:rsid w:val="00707BA2"/>
    <w:rsid w:val="00707E0E"/>
    <w:rsid w:val="007102B3"/>
    <w:rsid w:val="007119FF"/>
    <w:rsid w:val="00711C6C"/>
    <w:rsid w:val="007122E4"/>
    <w:rsid w:val="00713F30"/>
    <w:rsid w:val="00722BB1"/>
    <w:rsid w:val="0073033D"/>
    <w:rsid w:val="00730D8F"/>
    <w:rsid w:val="00733748"/>
    <w:rsid w:val="00735A36"/>
    <w:rsid w:val="00742189"/>
    <w:rsid w:val="007438CD"/>
    <w:rsid w:val="00744EA7"/>
    <w:rsid w:val="0075158C"/>
    <w:rsid w:val="00754090"/>
    <w:rsid w:val="00762046"/>
    <w:rsid w:val="0076568A"/>
    <w:rsid w:val="00777619"/>
    <w:rsid w:val="00777E65"/>
    <w:rsid w:val="00782EB2"/>
    <w:rsid w:val="00783633"/>
    <w:rsid w:val="00783857"/>
    <w:rsid w:val="00786FBE"/>
    <w:rsid w:val="00790FCE"/>
    <w:rsid w:val="00794EA8"/>
    <w:rsid w:val="00796726"/>
    <w:rsid w:val="00797924"/>
    <w:rsid w:val="00797F63"/>
    <w:rsid w:val="007A1320"/>
    <w:rsid w:val="007A173F"/>
    <w:rsid w:val="007A4C23"/>
    <w:rsid w:val="007A4C2C"/>
    <w:rsid w:val="007A6666"/>
    <w:rsid w:val="007B2BC2"/>
    <w:rsid w:val="007B3172"/>
    <w:rsid w:val="007C237E"/>
    <w:rsid w:val="007C4539"/>
    <w:rsid w:val="007D0BB3"/>
    <w:rsid w:val="007D138D"/>
    <w:rsid w:val="007D3125"/>
    <w:rsid w:val="007D35E3"/>
    <w:rsid w:val="007D5EB4"/>
    <w:rsid w:val="007D7F35"/>
    <w:rsid w:val="007E0473"/>
    <w:rsid w:val="007E05E1"/>
    <w:rsid w:val="007E7962"/>
    <w:rsid w:val="007F0B60"/>
    <w:rsid w:val="007F360F"/>
    <w:rsid w:val="007F3A48"/>
    <w:rsid w:val="007F3FA8"/>
    <w:rsid w:val="007F520E"/>
    <w:rsid w:val="007F7720"/>
    <w:rsid w:val="008042A1"/>
    <w:rsid w:val="00805DBA"/>
    <w:rsid w:val="00822F5A"/>
    <w:rsid w:val="0082332B"/>
    <w:rsid w:val="008256C2"/>
    <w:rsid w:val="00835A42"/>
    <w:rsid w:val="00835BC8"/>
    <w:rsid w:val="00835E85"/>
    <w:rsid w:val="00837D5F"/>
    <w:rsid w:val="00841065"/>
    <w:rsid w:val="0084273F"/>
    <w:rsid w:val="0084771F"/>
    <w:rsid w:val="00851A42"/>
    <w:rsid w:val="00852988"/>
    <w:rsid w:val="00855741"/>
    <w:rsid w:val="008607B7"/>
    <w:rsid w:val="00861418"/>
    <w:rsid w:val="00866381"/>
    <w:rsid w:val="00867670"/>
    <w:rsid w:val="00875382"/>
    <w:rsid w:val="00877652"/>
    <w:rsid w:val="008811AC"/>
    <w:rsid w:val="00882BB2"/>
    <w:rsid w:val="00892B10"/>
    <w:rsid w:val="0089678D"/>
    <w:rsid w:val="008A0005"/>
    <w:rsid w:val="008B3DD7"/>
    <w:rsid w:val="008B536F"/>
    <w:rsid w:val="008C0B48"/>
    <w:rsid w:val="008C715A"/>
    <w:rsid w:val="008C7FE0"/>
    <w:rsid w:val="008D0F8C"/>
    <w:rsid w:val="008D21C3"/>
    <w:rsid w:val="008D3511"/>
    <w:rsid w:val="008D3B5F"/>
    <w:rsid w:val="008D5A62"/>
    <w:rsid w:val="008E02B2"/>
    <w:rsid w:val="008E2C28"/>
    <w:rsid w:val="008F55BC"/>
    <w:rsid w:val="008F66E7"/>
    <w:rsid w:val="00900346"/>
    <w:rsid w:val="00902848"/>
    <w:rsid w:val="0090399D"/>
    <w:rsid w:val="009121CF"/>
    <w:rsid w:val="0091225B"/>
    <w:rsid w:val="009166C9"/>
    <w:rsid w:val="0092071A"/>
    <w:rsid w:val="00925343"/>
    <w:rsid w:val="00926F9A"/>
    <w:rsid w:val="009349DE"/>
    <w:rsid w:val="00940F18"/>
    <w:rsid w:val="0094155C"/>
    <w:rsid w:val="009429B8"/>
    <w:rsid w:val="00944813"/>
    <w:rsid w:val="00951262"/>
    <w:rsid w:val="00954439"/>
    <w:rsid w:val="00954443"/>
    <w:rsid w:val="00957239"/>
    <w:rsid w:val="00961310"/>
    <w:rsid w:val="00961B4D"/>
    <w:rsid w:val="00962305"/>
    <w:rsid w:val="00962C7E"/>
    <w:rsid w:val="00967D85"/>
    <w:rsid w:val="00971FAC"/>
    <w:rsid w:val="00976A0F"/>
    <w:rsid w:val="00983828"/>
    <w:rsid w:val="009911F3"/>
    <w:rsid w:val="009916DB"/>
    <w:rsid w:val="00991B37"/>
    <w:rsid w:val="009A0454"/>
    <w:rsid w:val="009A266F"/>
    <w:rsid w:val="009A2BD6"/>
    <w:rsid w:val="009B4D62"/>
    <w:rsid w:val="009C03CA"/>
    <w:rsid w:val="009C2059"/>
    <w:rsid w:val="009C438E"/>
    <w:rsid w:val="009C5C33"/>
    <w:rsid w:val="009C6F8B"/>
    <w:rsid w:val="009C76BB"/>
    <w:rsid w:val="009C7F33"/>
    <w:rsid w:val="009D45B7"/>
    <w:rsid w:val="009E00E2"/>
    <w:rsid w:val="009E08FE"/>
    <w:rsid w:val="009E0C63"/>
    <w:rsid w:val="009E4798"/>
    <w:rsid w:val="009F08D6"/>
    <w:rsid w:val="009F0E3E"/>
    <w:rsid w:val="009F1116"/>
    <w:rsid w:val="009F2C50"/>
    <w:rsid w:val="00A01F2D"/>
    <w:rsid w:val="00A04CCE"/>
    <w:rsid w:val="00A15A3C"/>
    <w:rsid w:val="00A20556"/>
    <w:rsid w:val="00A20D7E"/>
    <w:rsid w:val="00A30786"/>
    <w:rsid w:val="00A3453A"/>
    <w:rsid w:val="00A353EA"/>
    <w:rsid w:val="00A3745E"/>
    <w:rsid w:val="00A43173"/>
    <w:rsid w:val="00A5380F"/>
    <w:rsid w:val="00A63C4D"/>
    <w:rsid w:val="00A65109"/>
    <w:rsid w:val="00A67E51"/>
    <w:rsid w:val="00A72C57"/>
    <w:rsid w:val="00A72DAE"/>
    <w:rsid w:val="00A73F22"/>
    <w:rsid w:val="00A84037"/>
    <w:rsid w:val="00A842F7"/>
    <w:rsid w:val="00A843A1"/>
    <w:rsid w:val="00A8584D"/>
    <w:rsid w:val="00A9094F"/>
    <w:rsid w:val="00A917FB"/>
    <w:rsid w:val="00A9407E"/>
    <w:rsid w:val="00AA1387"/>
    <w:rsid w:val="00AA15E6"/>
    <w:rsid w:val="00AA25FE"/>
    <w:rsid w:val="00AA4743"/>
    <w:rsid w:val="00AA506C"/>
    <w:rsid w:val="00AA5CA2"/>
    <w:rsid w:val="00AB0669"/>
    <w:rsid w:val="00AB0D7B"/>
    <w:rsid w:val="00AB37F3"/>
    <w:rsid w:val="00AB6661"/>
    <w:rsid w:val="00AB7352"/>
    <w:rsid w:val="00AC0FF8"/>
    <w:rsid w:val="00AC3FF1"/>
    <w:rsid w:val="00AC6755"/>
    <w:rsid w:val="00AD148A"/>
    <w:rsid w:val="00AE5663"/>
    <w:rsid w:val="00AF3D9C"/>
    <w:rsid w:val="00AF55D1"/>
    <w:rsid w:val="00B00C94"/>
    <w:rsid w:val="00B12C8E"/>
    <w:rsid w:val="00B23B61"/>
    <w:rsid w:val="00B24B54"/>
    <w:rsid w:val="00B26E90"/>
    <w:rsid w:val="00B34567"/>
    <w:rsid w:val="00B36DEF"/>
    <w:rsid w:val="00B408EA"/>
    <w:rsid w:val="00B415A2"/>
    <w:rsid w:val="00B449D0"/>
    <w:rsid w:val="00B4535B"/>
    <w:rsid w:val="00B46264"/>
    <w:rsid w:val="00B479E5"/>
    <w:rsid w:val="00B5022F"/>
    <w:rsid w:val="00B50A03"/>
    <w:rsid w:val="00B55990"/>
    <w:rsid w:val="00B623E8"/>
    <w:rsid w:val="00B62ACF"/>
    <w:rsid w:val="00B63761"/>
    <w:rsid w:val="00B718CF"/>
    <w:rsid w:val="00B71E36"/>
    <w:rsid w:val="00B777E2"/>
    <w:rsid w:val="00B80D62"/>
    <w:rsid w:val="00B81AA8"/>
    <w:rsid w:val="00B84147"/>
    <w:rsid w:val="00B874FD"/>
    <w:rsid w:val="00B87FC2"/>
    <w:rsid w:val="00B97075"/>
    <w:rsid w:val="00BA0E46"/>
    <w:rsid w:val="00BA37F6"/>
    <w:rsid w:val="00BA396A"/>
    <w:rsid w:val="00BA7E32"/>
    <w:rsid w:val="00BB2040"/>
    <w:rsid w:val="00BB22A3"/>
    <w:rsid w:val="00BB3230"/>
    <w:rsid w:val="00BB3443"/>
    <w:rsid w:val="00BB41F4"/>
    <w:rsid w:val="00BB5557"/>
    <w:rsid w:val="00BB757B"/>
    <w:rsid w:val="00BC04BD"/>
    <w:rsid w:val="00BC1091"/>
    <w:rsid w:val="00BC32E7"/>
    <w:rsid w:val="00BC439C"/>
    <w:rsid w:val="00BC488C"/>
    <w:rsid w:val="00BC5815"/>
    <w:rsid w:val="00BC59D1"/>
    <w:rsid w:val="00BC7F33"/>
    <w:rsid w:val="00BD1DAC"/>
    <w:rsid w:val="00BD28F0"/>
    <w:rsid w:val="00BD350A"/>
    <w:rsid w:val="00BE1E9C"/>
    <w:rsid w:val="00BE2AF1"/>
    <w:rsid w:val="00BE330E"/>
    <w:rsid w:val="00BE503F"/>
    <w:rsid w:val="00C01630"/>
    <w:rsid w:val="00C02B94"/>
    <w:rsid w:val="00C039C3"/>
    <w:rsid w:val="00C07809"/>
    <w:rsid w:val="00C105CA"/>
    <w:rsid w:val="00C10DB3"/>
    <w:rsid w:val="00C1656B"/>
    <w:rsid w:val="00C213BB"/>
    <w:rsid w:val="00C245FA"/>
    <w:rsid w:val="00C26529"/>
    <w:rsid w:val="00C26740"/>
    <w:rsid w:val="00C31A0E"/>
    <w:rsid w:val="00C34A79"/>
    <w:rsid w:val="00C42EE0"/>
    <w:rsid w:val="00C446BE"/>
    <w:rsid w:val="00C46275"/>
    <w:rsid w:val="00C507C9"/>
    <w:rsid w:val="00C514E0"/>
    <w:rsid w:val="00C52941"/>
    <w:rsid w:val="00C545BF"/>
    <w:rsid w:val="00C54BC7"/>
    <w:rsid w:val="00C55100"/>
    <w:rsid w:val="00C55FAA"/>
    <w:rsid w:val="00C56564"/>
    <w:rsid w:val="00C63FD3"/>
    <w:rsid w:val="00C64B26"/>
    <w:rsid w:val="00C65439"/>
    <w:rsid w:val="00C67023"/>
    <w:rsid w:val="00C71784"/>
    <w:rsid w:val="00C72BAA"/>
    <w:rsid w:val="00C76836"/>
    <w:rsid w:val="00C7779E"/>
    <w:rsid w:val="00C80EC0"/>
    <w:rsid w:val="00C83579"/>
    <w:rsid w:val="00C841D5"/>
    <w:rsid w:val="00C85898"/>
    <w:rsid w:val="00C87408"/>
    <w:rsid w:val="00C912C8"/>
    <w:rsid w:val="00C91C21"/>
    <w:rsid w:val="00CB0B1A"/>
    <w:rsid w:val="00CB2CF3"/>
    <w:rsid w:val="00CB377C"/>
    <w:rsid w:val="00CC0A09"/>
    <w:rsid w:val="00CC2928"/>
    <w:rsid w:val="00CC33B4"/>
    <w:rsid w:val="00CC3F51"/>
    <w:rsid w:val="00CC5605"/>
    <w:rsid w:val="00CD4651"/>
    <w:rsid w:val="00CD6D6D"/>
    <w:rsid w:val="00CE3D08"/>
    <w:rsid w:val="00CE470C"/>
    <w:rsid w:val="00CE6A69"/>
    <w:rsid w:val="00CE7A71"/>
    <w:rsid w:val="00CF17E1"/>
    <w:rsid w:val="00CF6033"/>
    <w:rsid w:val="00CF6945"/>
    <w:rsid w:val="00CF6EC7"/>
    <w:rsid w:val="00CF7A63"/>
    <w:rsid w:val="00D026D5"/>
    <w:rsid w:val="00D0303A"/>
    <w:rsid w:val="00D04C11"/>
    <w:rsid w:val="00D05582"/>
    <w:rsid w:val="00D0621A"/>
    <w:rsid w:val="00D120B0"/>
    <w:rsid w:val="00D12DA3"/>
    <w:rsid w:val="00D26242"/>
    <w:rsid w:val="00D33014"/>
    <w:rsid w:val="00D3519B"/>
    <w:rsid w:val="00D36D9E"/>
    <w:rsid w:val="00D431BD"/>
    <w:rsid w:val="00D45F68"/>
    <w:rsid w:val="00D502D3"/>
    <w:rsid w:val="00D53217"/>
    <w:rsid w:val="00D5373B"/>
    <w:rsid w:val="00D54C0B"/>
    <w:rsid w:val="00D600CB"/>
    <w:rsid w:val="00D60497"/>
    <w:rsid w:val="00D61768"/>
    <w:rsid w:val="00D63163"/>
    <w:rsid w:val="00D63ECB"/>
    <w:rsid w:val="00D71E7C"/>
    <w:rsid w:val="00D94823"/>
    <w:rsid w:val="00DA0433"/>
    <w:rsid w:val="00DA27D8"/>
    <w:rsid w:val="00DA4BDB"/>
    <w:rsid w:val="00DA79ED"/>
    <w:rsid w:val="00DB4438"/>
    <w:rsid w:val="00DC2208"/>
    <w:rsid w:val="00DC4C49"/>
    <w:rsid w:val="00DC4CAA"/>
    <w:rsid w:val="00DC6D54"/>
    <w:rsid w:val="00DD0DF1"/>
    <w:rsid w:val="00DD12D5"/>
    <w:rsid w:val="00DD19F0"/>
    <w:rsid w:val="00DD1C5C"/>
    <w:rsid w:val="00DD4680"/>
    <w:rsid w:val="00DE68B8"/>
    <w:rsid w:val="00DF3CC2"/>
    <w:rsid w:val="00DF5042"/>
    <w:rsid w:val="00DF7535"/>
    <w:rsid w:val="00DF7B0E"/>
    <w:rsid w:val="00E014C7"/>
    <w:rsid w:val="00E02566"/>
    <w:rsid w:val="00E0259A"/>
    <w:rsid w:val="00E050A4"/>
    <w:rsid w:val="00E10648"/>
    <w:rsid w:val="00E14DA2"/>
    <w:rsid w:val="00E177FC"/>
    <w:rsid w:val="00E20BC7"/>
    <w:rsid w:val="00E247EF"/>
    <w:rsid w:val="00E327C5"/>
    <w:rsid w:val="00E340AB"/>
    <w:rsid w:val="00E351EC"/>
    <w:rsid w:val="00E41EC9"/>
    <w:rsid w:val="00E42B1F"/>
    <w:rsid w:val="00E51F9D"/>
    <w:rsid w:val="00E5220F"/>
    <w:rsid w:val="00E6004D"/>
    <w:rsid w:val="00E602CE"/>
    <w:rsid w:val="00E61070"/>
    <w:rsid w:val="00E62107"/>
    <w:rsid w:val="00E76CCF"/>
    <w:rsid w:val="00E82A7B"/>
    <w:rsid w:val="00E911F2"/>
    <w:rsid w:val="00E915FF"/>
    <w:rsid w:val="00E97DCF"/>
    <w:rsid w:val="00EA57E3"/>
    <w:rsid w:val="00EA7C22"/>
    <w:rsid w:val="00EB10EA"/>
    <w:rsid w:val="00EB1AF4"/>
    <w:rsid w:val="00EB2069"/>
    <w:rsid w:val="00EB2114"/>
    <w:rsid w:val="00EB4C46"/>
    <w:rsid w:val="00EC2513"/>
    <w:rsid w:val="00EC276D"/>
    <w:rsid w:val="00EC2A3A"/>
    <w:rsid w:val="00EC3FEA"/>
    <w:rsid w:val="00ED2B6D"/>
    <w:rsid w:val="00ED3541"/>
    <w:rsid w:val="00ED4BC1"/>
    <w:rsid w:val="00EE3B58"/>
    <w:rsid w:val="00EE67A5"/>
    <w:rsid w:val="00EE7954"/>
    <w:rsid w:val="00EF19DC"/>
    <w:rsid w:val="00EF2B35"/>
    <w:rsid w:val="00EF633E"/>
    <w:rsid w:val="00F004FE"/>
    <w:rsid w:val="00F02225"/>
    <w:rsid w:val="00F040C3"/>
    <w:rsid w:val="00F07494"/>
    <w:rsid w:val="00F123FF"/>
    <w:rsid w:val="00F12F72"/>
    <w:rsid w:val="00F14F7F"/>
    <w:rsid w:val="00F15E7D"/>
    <w:rsid w:val="00F20D55"/>
    <w:rsid w:val="00F24759"/>
    <w:rsid w:val="00F340E7"/>
    <w:rsid w:val="00F356CA"/>
    <w:rsid w:val="00F356F9"/>
    <w:rsid w:val="00F36E14"/>
    <w:rsid w:val="00F412F1"/>
    <w:rsid w:val="00F4254C"/>
    <w:rsid w:val="00F46A00"/>
    <w:rsid w:val="00F5196F"/>
    <w:rsid w:val="00F5231E"/>
    <w:rsid w:val="00F5688D"/>
    <w:rsid w:val="00F575C2"/>
    <w:rsid w:val="00F576F5"/>
    <w:rsid w:val="00F61B89"/>
    <w:rsid w:val="00F627DB"/>
    <w:rsid w:val="00F63736"/>
    <w:rsid w:val="00F655BD"/>
    <w:rsid w:val="00F6665B"/>
    <w:rsid w:val="00F67D3A"/>
    <w:rsid w:val="00F72640"/>
    <w:rsid w:val="00F728A0"/>
    <w:rsid w:val="00F75918"/>
    <w:rsid w:val="00F7747A"/>
    <w:rsid w:val="00F80DF6"/>
    <w:rsid w:val="00F853D5"/>
    <w:rsid w:val="00F92A36"/>
    <w:rsid w:val="00FA2C3C"/>
    <w:rsid w:val="00FA3E28"/>
    <w:rsid w:val="00FA48AF"/>
    <w:rsid w:val="00FA4B2D"/>
    <w:rsid w:val="00FB0EDF"/>
    <w:rsid w:val="00FB373F"/>
    <w:rsid w:val="00FC023E"/>
    <w:rsid w:val="00FC181F"/>
    <w:rsid w:val="00FC3BB9"/>
    <w:rsid w:val="00FD273D"/>
    <w:rsid w:val="00FD34CA"/>
    <w:rsid w:val="00FD3CD8"/>
    <w:rsid w:val="00FD6544"/>
    <w:rsid w:val="00FD7C64"/>
    <w:rsid w:val="00FE368C"/>
    <w:rsid w:val="00FE7B66"/>
    <w:rsid w:val="00FF1A86"/>
    <w:rsid w:val="00FF2B17"/>
    <w:rsid w:val="00FF7A22"/>
    <w:rsid w:val="071D9F8E"/>
    <w:rsid w:val="7B888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2"/>
    </o:shapelayout>
  </w:shapeDefaults>
  <w:decimalSymbol w:val="."/>
  <w:listSeparator w:val=","/>
  <w14:docId w14:val="40D3F19A"/>
  <w15:docId w15:val="{29254339-614F-4C88-A6A0-048B1EED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25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59A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E025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59A"/>
    <w:rPr>
      <w:rFonts w:ascii="Trebuchet MS" w:eastAsia="Times New Roman" w:hAnsi="Trebuchet MS"/>
      <w:sz w:val="24"/>
    </w:rPr>
  </w:style>
  <w:style w:type="paragraph" w:styleId="ListParagraph">
    <w:name w:val="List Paragraph"/>
    <w:basedOn w:val="Normal"/>
    <w:uiPriority w:val="34"/>
    <w:qFormat/>
    <w:rsid w:val="00E025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951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5656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6A1BF0"/>
  </w:style>
  <w:style w:type="character" w:styleId="FollowedHyperlink">
    <w:name w:val="FollowedHyperlink"/>
    <w:basedOn w:val="DefaultParagraphFont"/>
    <w:uiPriority w:val="99"/>
    <w:semiHidden/>
    <w:unhideWhenUsed/>
    <w:rsid w:val="00F02225"/>
    <w:rPr>
      <w:color w:val="919191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D1172"/>
    <w:rPr>
      <w:rFonts w:ascii="Comic Sans MS" w:eastAsia="Times New Roman" w:hAnsi="Comic Sans MS" w:cs="Arial"/>
      <w:b/>
      <w:color w:val="3366FF"/>
      <w:sz w:val="36"/>
      <w:szCs w:val="36"/>
    </w:rPr>
  </w:style>
  <w:style w:type="paragraph" w:customStyle="1" w:styleId="xmsolistparagraph">
    <w:name w:val="x_msolistparagraph"/>
    <w:basedOn w:val="Normal"/>
    <w:rsid w:val="00F356C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markae5bq9vp3">
    <w:name w:val="markae5bq9vp3"/>
    <w:basedOn w:val="DefaultParagraphFont"/>
    <w:rsid w:val="00F356CA"/>
  </w:style>
  <w:style w:type="character" w:customStyle="1" w:styleId="markqo6getjbc">
    <w:name w:val="markqo6getjbc"/>
    <w:basedOn w:val="DefaultParagraphFont"/>
    <w:rsid w:val="00F356CA"/>
  </w:style>
  <w:style w:type="character" w:customStyle="1" w:styleId="markwgwb1hm3z">
    <w:name w:val="markwgwb1hm3z"/>
    <w:basedOn w:val="DefaultParagraphFont"/>
    <w:rsid w:val="00F356CA"/>
  </w:style>
  <w:style w:type="paragraph" w:customStyle="1" w:styleId="s21">
    <w:name w:val="s21"/>
    <w:basedOn w:val="Normal"/>
    <w:rsid w:val="000D720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5">
    <w:name w:val="s5"/>
    <w:basedOn w:val="DefaultParagraphFont"/>
    <w:rsid w:val="000D7207"/>
  </w:style>
  <w:style w:type="character" w:customStyle="1" w:styleId="s11">
    <w:name w:val="s11"/>
    <w:basedOn w:val="DefaultParagraphFont"/>
    <w:rsid w:val="000D7207"/>
  </w:style>
  <w:style w:type="paragraph" w:customStyle="1" w:styleId="xmsonormal">
    <w:name w:val="x_msonormal"/>
    <w:basedOn w:val="Normal"/>
    <w:rsid w:val="00EB211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sv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image" Target="media/image60.svg"/><Relationship Id="rId2" Type="http://schemas.openxmlformats.org/officeDocument/2006/relationships/styles" Target="styles.xml"/><Relationship Id="rId16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svg"/><Relationship Id="rId5" Type="http://schemas.openxmlformats.org/officeDocument/2006/relationships/footnotes" Target="footnotes.xml"/><Relationship Id="rId15" Type="http://schemas.openxmlformats.org/officeDocument/2006/relationships/image" Target="media/image6.sv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ipkin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Settings\kpipkin\Application Data\Microsoft\Templates\Classroom newsletter.dot</Template>
  <TotalTime>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kpipkin</dc:creator>
  <cp:keywords/>
  <dc:description/>
  <cp:lastModifiedBy>Molpus, Anna</cp:lastModifiedBy>
  <cp:revision>2</cp:revision>
  <cp:lastPrinted>2024-02-29T15:50:00Z</cp:lastPrinted>
  <dcterms:created xsi:type="dcterms:W3CDTF">2024-04-18T14:42:00Z</dcterms:created>
  <dcterms:modified xsi:type="dcterms:W3CDTF">2024-04-18T14:42:00Z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